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2C" w:rsidRPr="0010265E" w:rsidRDefault="00801055" w:rsidP="002A632C">
      <w:pPr>
        <w:pStyle w:val="Rubrik"/>
        <w:jc w:val="left"/>
        <w:rPr>
          <w:lang w:val="sv-SE"/>
        </w:rPr>
      </w:pPr>
      <w:r>
        <w:rPr>
          <w:lang w:val="sv-SE"/>
        </w:rPr>
        <w:t>Årsmöte 2016-10-12</w:t>
      </w:r>
      <w:r w:rsidR="002A632C" w:rsidRPr="0010265E">
        <w:rPr>
          <w:lang w:val="sv-SE"/>
        </w:rPr>
        <w:t xml:space="preserve"> i</w:t>
      </w:r>
      <w:r w:rsidR="0010265E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6651E6">
        <w:rPr>
          <w:lang w:val="sv-SE"/>
        </w:rPr>
        <w:t>Elles källare, Rådmansgatan 9</w:t>
      </w:r>
    </w:p>
    <w:p w:rsidR="00801055" w:rsidRDefault="002A632C" w:rsidP="002A632C">
      <w:pPr>
        <w:numPr>
          <w:ilvl w:val="0"/>
          <w:numId w:val="2"/>
        </w:numPr>
        <w:tabs>
          <w:tab w:val="left" w:pos="0"/>
        </w:tabs>
        <w:ind w:left="0" w:hanging="567"/>
      </w:pPr>
      <w:r w:rsidRPr="00823786">
        <w:rPr>
          <w:b/>
        </w:rPr>
        <w:t>Mötets öppnande</w:t>
      </w:r>
      <w:r>
        <w:br/>
        <w:t>Styrelsen</w:t>
      </w:r>
      <w:r w:rsidRPr="002241A6">
        <w:t xml:space="preserve">s ordförande, </w:t>
      </w:r>
      <w:r w:rsidR="00E561D1">
        <w:t>Jan L</w:t>
      </w:r>
      <w:r w:rsidR="00127B47">
        <w:t>evander</w:t>
      </w:r>
      <w:r w:rsidRPr="002241A6">
        <w:t xml:space="preserve">, hälsar medlemmarna välkomna </w:t>
      </w:r>
      <w:r>
        <w:t>kl</w:t>
      </w:r>
      <w:r w:rsidR="00801055">
        <w:t xml:space="preserve"> </w:t>
      </w:r>
      <w:r w:rsidR="00744F32">
        <w:t>.</w:t>
      </w:r>
      <w:r w:rsidR="003B50CE">
        <w:t xml:space="preserve"> 1400</w:t>
      </w:r>
    </w:p>
    <w:p w:rsidR="00744F32" w:rsidRDefault="002A632C" w:rsidP="00127B47">
      <w:r w:rsidRPr="00823786">
        <w:rPr>
          <w:b/>
          <w:i/>
        </w:rPr>
        <w:t>Konstateras</w:t>
      </w:r>
      <w:r w:rsidR="003B50CE">
        <w:t xml:space="preserve"> att 31 </w:t>
      </w:r>
      <w:r w:rsidRPr="002241A6">
        <w:t xml:space="preserve">medlemmar är </w:t>
      </w:r>
      <w:r w:rsidR="002F4B62">
        <w:t>närvarande enligt förteckningen</w:t>
      </w:r>
      <w:r w:rsidRPr="002241A6">
        <w:t xml:space="preserve"> </w:t>
      </w:r>
      <w:r w:rsidRPr="00823786">
        <w:rPr>
          <w:b/>
        </w:rPr>
        <w:t>bilaga 1</w:t>
      </w:r>
      <w:r w:rsidR="002F4B62">
        <w:t xml:space="preserve"> till </w:t>
      </w:r>
      <w:r w:rsidRPr="002241A6">
        <w:t>original</w:t>
      </w:r>
      <w:r w:rsidRPr="002241A6">
        <w:softHyphen/>
        <w:t>pro</w:t>
      </w:r>
      <w:r w:rsidRPr="002241A6">
        <w:softHyphen/>
        <w:t>to</w:t>
      </w:r>
      <w:r w:rsidRPr="002241A6">
        <w:softHyphen/>
        <w:t>kollet.</w:t>
      </w:r>
    </w:p>
    <w:p w:rsidR="00744F32" w:rsidRPr="002241A6" w:rsidRDefault="002A632C" w:rsidP="00744F32">
      <w:pPr>
        <w:numPr>
          <w:ilvl w:val="0"/>
          <w:numId w:val="2"/>
        </w:numPr>
        <w:tabs>
          <w:tab w:val="left" w:pos="0"/>
        </w:tabs>
        <w:ind w:left="0" w:hanging="567"/>
      </w:pPr>
      <w:r w:rsidRPr="00823786">
        <w:rPr>
          <w:b/>
        </w:rPr>
        <w:t>Val av mötesordförande och mötessekreterare</w:t>
      </w:r>
      <w:r w:rsidRPr="002241A6">
        <w:br/>
        <w:t xml:space="preserve">Till ordförande </w:t>
      </w:r>
      <w:r w:rsidRPr="00823786">
        <w:rPr>
          <w:b/>
          <w:i/>
        </w:rPr>
        <w:t>utses</w:t>
      </w:r>
      <w:r w:rsidR="00E561D1">
        <w:rPr>
          <w:b/>
          <w:i/>
        </w:rPr>
        <w:t xml:space="preserve"> </w:t>
      </w:r>
      <w:r w:rsidR="00E561D1">
        <w:t xml:space="preserve">Jan Levander </w:t>
      </w:r>
      <w:r w:rsidR="0010265E" w:rsidRPr="0010265E">
        <w:t>och</w:t>
      </w:r>
      <w:r w:rsidR="0010265E" w:rsidRPr="00823786">
        <w:rPr>
          <w:b/>
          <w:i/>
        </w:rPr>
        <w:t xml:space="preserve"> </w:t>
      </w:r>
      <w:r w:rsidRPr="002241A6">
        <w:t xml:space="preserve">till sekreterare </w:t>
      </w:r>
      <w:r>
        <w:t>styrelsens sekreterare Anders Rodin.</w:t>
      </w:r>
    </w:p>
    <w:p w:rsidR="00744F32" w:rsidRDefault="002A632C" w:rsidP="00744F32">
      <w:pPr>
        <w:numPr>
          <w:ilvl w:val="0"/>
          <w:numId w:val="2"/>
        </w:numPr>
        <w:tabs>
          <w:tab w:val="left" w:pos="0"/>
        </w:tabs>
        <w:ind w:left="0" w:hanging="567"/>
      </w:pPr>
      <w:r w:rsidRPr="002241A6">
        <w:rPr>
          <w:b/>
        </w:rPr>
        <w:t>Fråga om mötet blivit i behörig ordning utlyst</w:t>
      </w:r>
      <w:r w:rsidRPr="002241A6">
        <w:rPr>
          <w:b/>
        </w:rPr>
        <w:br/>
      </w:r>
      <w:r w:rsidRPr="002241A6">
        <w:t>Redogör</w:t>
      </w:r>
      <w:r w:rsidR="0010265E">
        <w:t xml:space="preserve"> </w:t>
      </w:r>
      <w:r w:rsidR="00E561D1">
        <w:t xml:space="preserve">mötesordföranden </w:t>
      </w:r>
      <w:r w:rsidR="0010265E">
        <w:t xml:space="preserve">för </w:t>
      </w:r>
      <w:r w:rsidRPr="002241A6">
        <w:t xml:space="preserve">utlysningen. </w:t>
      </w:r>
      <w:r w:rsidR="008855D8">
        <w:br/>
      </w:r>
      <w:r w:rsidR="008855D8">
        <w:br/>
      </w:r>
      <w:r w:rsidRPr="002241A6">
        <w:t xml:space="preserve">Årsmötet </w:t>
      </w:r>
      <w:r w:rsidRPr="007D3699">
        <w:rPr>
          <w:b/>
          <w:i/>
        </w:rPr>
        <w:t>godkänner</w:t>
      </w:r>
      <w:r w:rsidRPr="002241A6">
        <w:t xml:space="preserve"> detta.</w:t>
      </w:r>
    </w:p>
    <w:p w:rsidR="002A632C" w:rsidRDefault="002A632C" w:rsidP="002A632C">
      <w:pPr>
        <w:numPr>
          <w:ilvl w:val="0"/>
          <w:numId w:val="2"/>
        </w:numPr>
        <w:tabs>
          <w:tab w:val="left" w:pos="0"/>
        </w:tabs>
        <w:ind w:left="0" w:hanging="567"/>
      </w:pPr>
      <w:r w:rsidRPr="0010265E">
        <w:rPr>
          <w:b/>
        </w:rPr>
        <w:t>Fastställande av dagordningen</w:t>
      </w:r>
      <w:r>
        <w:br/>
      </w:r>
      <w:r w:rsidR="0010265E" w:rsidRPr="0010265E">
        <w:rPr>
          <w:b/>
          <w:i/>
        </w:rPr>
        <w:t>Konstateras</w:t>
      </w:r>
      <w:r w:rsidR="0010265E">
        <w:t xml:space="preserve"> att det inte föreligger några Övriga frågor. </w:t>
      </w:r>
      <w:r>
        <w:t>Den utsända dagordn</w:t>
      </w:r>
      <w:r w:rsidRPr="002241A6">
        <w:t xml:space="preserve">ingen </w:t>
      </w:r>
      <w:r w:rsidRPr="0010265E">
        <w:rPr>
          <w:b/>
          <w:i/>
        </w:rPr>
        <w:t>fastställes</w:t>
      </w:r>
      <w:r w:rsidR="002F4B62">
        <w:t xml:space="preserve"> därför utan den</w:t>
      </w:r>
      <w:r w:rsidR="0010265E">
        <w:t>n</w:t>
      </w:r>
      <w:r w:rsidR="002F4B62">
        <w:t>a</w:t>
      </w:r>
      <w:r w:rsidR="0010265E">
        <w:t xml:space="preserve"> punkt.</w:t>
      </w:r>
    </w:p>
    <w:p w:rsidR="00744F32" w:rsidRPr="00744F32" w:rsidRDefault="002A632C" w:rsidP="007E16BE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744F32">
        <w:rPr>
          <w:rFonts w:cs="Times New Roman"/>
          <w:b/>
        </w:rPr>
        <w:t>Val av två protokollsjusterare, tillika rösträknare</w:t>
      </w:r>
      <w:r w:rsidRPr="007D3699">
        <w:br/>
      </w:r>
      <w:r w:rsidRPr="00744F32">
        <w:rPr>
          <w:b/>
          <w:i/>
        </w:rPr>
        <w:t>Utses</w:t>
      </w:r>
      <w:r w:rsidR="003B50CE">
        <w:rPr>
          <w:b/>
          <w:i/>
        </w:rPr>
        <w:t xml:space="preserve"> </w:t>
      </w:r>
      <w:r w:rsidR="003B50CE" w:rsidRPr="003B50CE">
        <w:t>Sten Gattberg och Björn Magnusson</w:t>
      </w:r>
      <w:r w:rsidR="00030D37">
        <w:t>.</w:t>
      </w:r>
    </w:p>
    <w:p w:rsidR="002A632C" w:rsidRPr="00744F32" w:rsidRDefault="002A632C" w:rsidP="007E16BE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744F32">
        <w:rPr>
          <w:rFonts w:cs="Times New Roman"/>
          <w:b/>
        </w:rPr>
        <w:t xml:space="preserve">Föredragning av verksamhetsberättelse, resultat- och balansräkning för föregående räkenskapsår. </w:t>
      </w:r>
      <w:r w:rsidRPr="00744F32">
        <w:rPr>
          <w:rFonts w:cs="Times New Roman"/>
          <w:b/>
        </w:rPr>
        <w:br/>
      </w:r>
      <w:r w:rsidRPr="00744F32">
        <w:rPr>
          <w:rFonts w:cs="Times New Roman"/>
        </w:rPr>
        <w:t>Verksamhetsberättelse</w:t>
      </w:r>
      <w:r w:rsidR="00A41BBC" w:rsidRPr="00744F32">
        <w:rPr>
          <w:rFonts w:cs="Times New Roman"/>
        </w:rPr>
        <w:t xml:space="preserve">n, </w:t>
      </w:r>
      <w:r w:rsidR="00A41BBC" w:rsidRPr="00744F32">
        <w:rPr>
          <w:rFonts w:cs="Times New Roman"/>
          <w:b/>
        </w:rPr>
        <w:t>bilaga 2</w:t>
      </w:r>
      <w:r w:rsidR="00A41BBC" w:rsidRPr="00744F32">
        <w:rPr>
          <w:rFonts w:cs="Times New Roman"/>
        </w:rPr>
        <w:t xml:space="preserve"> till originalprotokollet, </w:t>
      </w:r>
      <w:r w:rsidRPr="00744F32">
        <w:rPr>
          <w:rFonts w:cs="Times New Roman"/>
        </w:rPr>
        <w:t xml:space="preserve">föredras </w:t>
      </w:r>
      <w:r w:rsidR="00A41BBC" w:rsidRPr="00744F32">
        <w:rPr>
          <w:rFonts w:cs="Times New Roman"/>
        </w:rPr>
        <w:t xml:space="preserve">av </w:t>
      </w:r>
      <w:r w:rsidR="00E561D1" w:rsidRPr="00744F32">
        <w:rPr>
          <w:rFonts w:cs="Times New Roman"/>
        </w:rPr>
        <w:t xml:space="preserve">mötesordföranden </w:t>
      </w:r>
      <w:r w:rsidRPr="00744F32">
        <w:rPr>
          <w:rFonts w:cs="Times New Roman"/>
        </w:rPr>
        <w:t xml:space="preserve">och Resultat- och balansräkning av skattmästaren Lars Fredricsson. Dessa diskuteras. </w:t>
      </w:r>
    </w:p>
    <w:p w:rsidR="002A632C" w:rsidRPr="00030D37" w:rsidRDefault="002A632C" w:rsidP="00030D37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070CDF">
        <w:rPr>
          <w:rFonts w:cs="Times New Roman"/>
          <w:b/>
        </w:rPr>
        <w:t>Föredragning av revi</w:t>
      </w:r>
      <w:r w:rsidRPr="00070CDF">
        <w:rPr>
          <w:rFonts w:cs="Times New Roman"/>
          <w:b/>
        </w:rPr>
        <w:softHyphen/>
        <w:t>sions</w:t>
      </w:r>
      <w:r w:rsidRPr="00070CDF">
        <w:rPr>
          <w:rFonts w:cs="Times New Roman"/>
          <w:b/>
        </w:rPr>
        <w:softHyphen/>
        <w:t>berätte</w:t>
      </w:r>
      <w:r>
        <w:rPr>
          <w:rFonts w:cs="Times New Roman"/>
          <w:b/>
        </w:rPr>
        <w:t>lse för föregående räkenskapsår</w:t>
      </w:r>
      <w:r w:rsidRPr="00070CDF">
        <w:rPr>
          <w:rFonts w:cs="Times New Roman"/>
          <w:b/>
        </w:rPr>
        <w:br/>
      </w:r>
      <w:r w:rsidR="00030D37">
        <w:rPr>
          <w:rFonts w:cs="Times New Roman"/>
        </w:rPr>
        <w:t xml:space="preserve">Revisorerna Ove Ankerton och Sten Söderman har avgett sin revisionsberättelse som bifogas originalprotokollet som </w:t>
      </w:r>
      <w:r w:rsidR="00030D37" w:rsidRPr="00030D37">
        <w:rPr>
          <w:rFonts w:cs="Times New Roman"/>
          <w:b/>
        </w:rPr>
        <w:t>bilaga 3</w:t>
      </w:r>
      <w:r w:rsidR="00030D37">
        <w:rPr>
          <w:rFonts w:cs="Times New Roman"/>
        </w:rPr>
        <w:t>.</w:t>
      </w:r>
      <w:r w:rsidR="003B50CE">
        <w:rPr>
          <w:rFonts w:cs="Times New Roman"/>
        </w:rPr>
        <w:t xml:space="preserve"> Sten S</w:t>
      </w:r>
      <w:r w:rsidR="00030D37">
        <w:rPr>
          <w:rFonts w:cs="Times New Roman"/>
        </w:rPr>
        <w:t xml:space="preserve"> läser upp denna</w:t>
      </w:r>
      <w:r w:rsidR="00801055">
        <w:rPr>
          <w:rFonts w:cs="Times New Roman"/>
        </w:rPr>
        <w:t xml:space="preserve"> och</w:t>
      </w:r>
      <w:r w:rsidR="003B50CE">
        <w:rPr>
          <w:rFonts w:cs="Times New Roman"/>
        </w:rPr>
        <w:t xml:space="preserve"> föreslår att årsmötet fastställer de framlagda resultat- och balansräkningarna samt beviljar styrelsen ansvarsfrihet för 2015/16 års förvaltning.</w:t>
      </w:r>
    </w:p>
    <w:p w:rsidR="002A632C" w:rsidRPr="00094B69" w:rsidRDefault="002A632C" w:rsidP="002A632C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094B69">
        <w:rPr>
          <w:rFonts w:cs="Times New Roman"/>
          <w:b/>
        </w:rPr>
        <w:t>Fråga om styrelsens ansvarsfrihet för föregående verksamhetsår</w:t>
      </w:r>
      <w:r w:rsidRPr="00094B69">
        <w:rPr>
          <w:rFonts w:cs="Times New Roman"/>
          <w:b/>
        </w:rPr>
        <w:br/>
      </w:r>
      <w:r w:rsidRPr="00094B69">
        <w:rPr>
          <w:rFonts w:cs="Times New Roman"/>
          <w:b/>
          <w:i/>
        </w:rPr>
        <w:t>Beviljas</w:t>
      </w:r>
      <w:r>
        <w:rPr>
          <w:rFonts w:cs="Times New Roman"/>
        </w:rPr>
        <w:t xml:space="preserve"> s</w:t>
      </w:r>
      <w:r w:rsidR="00A41BBC">
        <w:rPr>
          <w:rFonts w:cs="Times New Roman"/>
        </w:rPr>
        <w:t xml:space="preserve">tyrelsen enhälligt </w:t>
      </w:r>
      <w:r w:rsidRPr="00094B69">
        <w:rPr>
          <w:rFonts w:cs="Times New Roman"/>
        </w:rPr>
        <w:t>ansvarsfrihet för föregående verksamhetsår.</w:t>
      </w:r>
      <w:r w:rsidR="00FA79AC">
        <w:rPr>
          <w:rFonts w:cs="Times New Roman"/>
        </w:rPr>
        <w:t xml:space="preserve"> </w:t>
      </w:r>
      <w:r w:rsidR="003B50CE">
        <w:rPr>
          <w:rFonts w:cs="Times New Roman"/>
        </w:rPr>
        <w:t xml:space="preserve"> </w:t>
      </w:r>
      <w:r w:rsidR="008855D8">
        <w:rPr>
          <w:rFonts w:cs="Times New Roman"/>
        </w:rPr>
        <w:br/>
      </w:r>
      <w:r w:rsidR="003B50CE">
        <w:rPr>
          <w:rFonts w:cs="Times New Roman"/>
        </w:rPr>
        <w:t xml:space="preserve">Samtidigt </w:t>
      </w:r>
      <w:r w:rsidR="003B50CE" w:rsidRPr="003B50CE">
        <w:rPr>
          <w:rFonts w:cs="Times New Roman"/>
          <w:b/>
        </w:rPr>
        <w:t>fastställs</w:t>
      </w:r>
      <w:r w:rsidR="003B50CE">
        <w:rPr>
          <w:rFonts w:cs="Times New Roman"/>
        </w:rPr>
        <w:t xml:space="preserve"> resultat- och balansräkningarna enligt revisorernas förslag.</w:t>
      </w:r>
    </w:p>
    <w:p w:rsidR="002A632C" w:rsidRPr="00030D37" w:rsidRDefault="002A632C" w:rsidP="00E241C2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030D37">
        <w:rPr>
          <w:rFonts w:cs="Times New Roman"/>
          <w:b/>
        </w:rPr>
        <w:t>Val av styrelsemedlemmar och suppleanter</w:t>
      </w:r>
      <w:r w:rsidRPr="00030D37">
        <w:rPr>
          <w:rFonts w:cs="Times New Roman"/>
          <w:b/>
        </w:rPr>
        <w:br/>
      </w:r>
      <w:r w:rsidR="003B50CE">
        <w:rPr>
          <w:rFonts w:cs="Times New Roman"/>
        </w:rPr>
        <w:t xml:space="preserve">Sammankallanden </w:t>
      </w:r>
      <w:r w:rsidR="00335555" w:rsidRPr="00030D37">
        <w:rPr>
          <w:rFonts w:cs="Times New Roman"/>
        </w:rPr>
        <w:t xml:space="preserve">i </w:t>
      </w:r>
      <w:r w:rsidRPr="00030D37">
        <w:rPr>
          <w:rFonts w:cs="Times New Roman"/>
        </w:rPr>
        <w:t>valberedningen</w:t>
      </w:r>
      <w:r w:rsidR="00030D37" w:rsidRPr="00030D37">
        <w:rPr>
          <w:rFonts w:cs="Times New Roman"/>
        </w:rPr>
        <w:t xml:space="preserve"> Bengt Jorming</w:t>
      </w:r>
      <w:r w:rsidR="000E26AD">
        <w:rPr>
          <w:rFonts w:cs="Times New Roman"/>
        </w:rPr>
        <w:t xml:space="preserve"> redovisar</w:t>
      </w:r>
      <w:r w:rsidR="00030D37" w:rsidRPr="00030D37">
        <w:rPr>
          <w:rFonts w:cs="Times New Roman"/>
        </w:rPr>
        <w:t xml:space="preserve"> </w:t>
      </w:r>
      <w:r w:rsidR="000E26AD">
        <w:rPr>
          <w:rFonts w:cs="Times New Roman"/>
        </w:rPr>
        <w:t xml:space="preserve">beredningens </w:t>
      </w:r>
      <w:r w:rsidR="00FA79AC" w:rsidRPr="00030D37">
        <w:rPr>
          <w:rFonts w:cs="Times New Roman"/>
        </w:rPr>
        <w:t xml:space="preserve">förslag </w:t>
      </w:r>
      <w:r w:rsidRPr="00030D37">
        <w:rPr>
          <w:rFonts w:cs="Times New Roman"/>
        </w:rPr>
        <w:t>till styrel</w:t>
      </w:r>
      <w:r w:rsidRPr="00030D37">
        <w:rPr>
          <w:rFonts w:cs="Times New Roman"/>
        </w:rPr>
        <w:softHyphen/>
        <w:t>se</w:t>
      </w:r>
      <w:r w:rsidRPr="00030D37">
        <w:rPr>
          <w:rFonts w:cs="Times New Roman"/>
        </w:rPr>
        <w:softHyphen/>
        <w:t>m</w:t>
      </w:r>
      <w:r w:rsidR="00030D37">
        <w:rPr>
          <w:rFonts w:cs="Times New Roman"/>
        </w:rPr>
        <w:t>ed</w:t>
      </w:r>
      <w:r w:rsidR="00030D37">
        <w:rPr>
          <w:rFonts w:cs="Times New Roman"/>
        </w:rPr>
        <w:softHyphen/>
        <w:t>lemmar. Han kon</w:t>
      </w:r>
      <w:r w:rsidR="00030D37">
        <w:rPr>
          <w:rFonts w:cs="Times New Roman"/>
        </w:rPr>
        <w:softHyphen/>
        <w:t>staterar att</w:t>
      </w:r>
      <w:r w:rsidR="001D4713">
        <w:rPr>
          <w:rFonts w:cs="Times New Roman"/>
        </w:rPr>
        <w:t xml:space="preserve"> ledamöterna</w:t>
      </w:r>
      <w:r w:rsidR="003B50CE">
        <w:rPr>
          <w:rFonts w:cs="Times New Roman"/>
        </w:rPr>
        <w:t xml:space="preserve"> </w:t>
      </w:r>
      <w:r w:rsidR="006B0F80">
        <w:rPr>
          <w:rFonts w:cs="Times New Roman"/>
        </w:rPr>
        <w:t>Jan Levander, Dag Jonsson och Anders Rodin samt supp</w:t>
      </w:r>
      <w:r w:rsidR="008855D8">
        <w:rPr>
          <w:rFonts w:cs="Times New Roman"/>
        </w:rPr>
        <w:softHyphen/>
      </w:r>
      <w:r w:rsidR="006B0F80">
        <w:rPr>
          <w:rFonts w:cs="Times New Roman"/>
        </w:rPr>
        <w:t>le</w:t>
      </w:r>
      <w:r w:rsidR="008855D8">
        <w:rPr>
          <w:rFonts w:cs="Times New Roman"/>
        </w:rPr>
        <w:softHyphen/>
      </w:r>
      <w:r w:rsidR="006B0F80">
        <w:rPr>
          <w:rFonts w:cs="Times New Roman"/>
        </w:rPr>
        <w:t>an</w:t>
      </w:r>
      <w:r w:rsidR="008855D8">
        <w:rPr>
          <w:rFonts w:cs="Times New Roman"/>
        </w:rPr>
        <w:softHyphen/>
      </w:r>
      <w:r w:rsidR="006B0F80">
        <w:rPr>
          <w:rFonts w:cs="Times New Roman"/>
        </w:rPr>
        <w:t>terna Claes Engvall, Ande</w:t>
      </w:r>
      <w:r w:rsidR="000E26AD">
        <w:rPr>
          <w:rFonts w:cs="Times New Roman"/>
        </w:rPr>
        <w:t xml:space="preserve">rs Marking och Torbjörn Strand </w:t>
      </w:r>
      <w:bookmarkStart w:id="0" w:name="_GoBack"/>
      <w:bookmarkEnd w:id="0"/>
      <w:r w:rsidR="006B0F80">
        <w:rPr>
          <w:rFonts w:cs="Times New Roman"/>
        </w:rPr>
        <w:t xml:space="preserve">är i tur att avgå. Levander, Engvall och Marking </w:t>
      </w:r>
      <w:r w:rsidR="001D4713">
        <w:rPr>
          <w:rFonts w:cs="Times New Roman"/>
        </w:rPr>
        <w:t>har avböjt omval</w:t>
      </w:r>
      <w:r w:rsidR="001A5D6D" w:rsidRPr="00030D37">
        <w:rPr>
          <w:rFonts w:cs="Times New Roman"/>
        </w:rPr>
        <w:t>.</w:t>
      </w:r>
      <w:r w:rsidR="001A5D6D" w:rsidRPr="00030D37">
        <w:rPr>
          <w:rFonts w:cs="Times New Roman"/>
        </w:rPr>
        <w:br/>
      </w:r>
      <w:r w:rsidR="00744F32" w:rsidRPr="00030D37">
        <w:rPr>
          <w:rFonts w:cs="Times New Roman"/>
          <w:b/>
          <w:i/>
        </w:rPr>
        <w:br/>
      </w:r>
      <w:r w:rsidRPr="00030D37">
        <w:rPr>
          <w:rFonts w:cs="Times New Roman"/>
          <w:b/>
          <w:i/>
        </w:rPr>
        <w:lastRenderedPageBreak/>
        <w:t>Beslutar</w:t>
      </w:r>
      <w:r w:rsidRPr="00030D37">
        <w:rPr>
          <w:rFonts w:cs="Times New Roman"/>
        </w:rPr>
        <w:t xml:space="preserve"> mötet i enlighet med Valberedningens förslag</w:t>
      </w:r>
      <w:r w:rsidR="001D4713">
        <w:rPr>
          <w:rFonts w:cs="Times New Roman"/>
        </w:rPr>
        <w:t xml:space="preserve"> till ny- och omval</w:t>
      </w:r>
      <w:r w:rsidRPr="00030D37">
        <w:rPr>
          <w:rFonts w:cs="Times New Roman"/>
        </w:rPr>
        <w:t>. Styrelsen får härvid följande samman</w:t>
      </w:r>
      <w:r w:rsidRPr="00030D37">
        <w:rPr>
          <w:rFonts w:cs="Times New Roman"/>
        </w:rPr>
        <w:softHyphen/>
        <w:t>sätt</w:t>
      </w:r>
      <w:r w:rsidRPr="00030D37">
        <w:rPr>
          <w:rFonts w:cs="Times New Roman"/>
        </w:rPr>
        <w:softHyphen/>
        <w:t>ning intill nästa årsmöte:</w:t>
      </w:r>
    </w:p>
    <w:p w:rsidR="007F6CF9" w:rsidRDefault="002A632C" w:rsidP="00275EAE">
      <w:pPr>
        <w:tabs>
          <w:tab w:val="left" w:pos="1701"/>
          <w:tab w:val="left" w:pos="4962"/>
        </w:tabs>
        <w:ind w:left="1701" w:hanging="1701"/>
        <w:rPr>
          <w:rFonts w:cs="Times New Roman"/>
        </w:rPr>
      </w:pPr>
      <w:r w:rsidRPr="002241A6">
        <w:rPr>
          <w:rFonts w:cs="Times New Roman"/>
        </w:rPr>
        <w:t>Ordinarie:</w:t>
      </w:r>
      <w:r>
        <w:rPr>
          <w:rFonts w:cs="Times New Roman"/>
        </w:rPr>
        <w:tab/>
      </w:r>
      <w:r w:rsidR="00275EAE">
        <w:rPr>
          <w:rFonts w:cs="Times New Roman"/>
        </w:rPr>
        <w:t>Håkan Söderlindh</w:t>
      </w:r>
      <w:r w:rsidRPr="002241A6">
        <w:rPr>
          <w:rFonts w:cs="Times New Roman"/>
        </w:rPr>
        <w:t>, ordförande</w:t>
      </w:r>
      <w:r w:rsidR="00275EAE">
        <w:rPr>
          <w:rFonts w:cs="Times New Roman"/>
        </w:rPr>
        <w:t xml:space="preserve">, </w:t>
      </w:r>
      <w:r w:rsidR="00275EAE" w:rsidRPr="00275EAE">
        <w:rPr>
          <w:rFonts w:cs="Times New Roman"/>
          <w:b/>
        </w:rPr>
        <w:t>nyval</w:t>
      </w:r>
      <w:r w:rsidR="00275EAE">
        <w:rPr>
          <w:rFonts w:cs="Times New Roman"/>
          <w:b/>
        </w:rPr>
        <w:tab/>
      </w:r>
      <w:r w:rsidR="00275EAE">
        <w:rPr>
          <w:rFonts w:cs="Times New Roman"/>
        </w:rPr>
        <w:t>(2016</w:t>
      </w:r>
      <w:r w:rsidRPr="002241A6">
        <w:rPr>
          <w:rFonts w:cs="Times New Roman"/>
        </w:rPr>
        <w:t>-201</w:t>
      </w:r>
      <w:r w:rsidR="00275EAE">
        <w:rPr>
          <w:rFonts w:cs="Times New Roman"/>
        </w:rPr>
        <w:t>8</w:t>
      </w:r>
      <w:r w:rsidRPr="002241A6">
        <w:rPr>
          <w:rFonts w:cs="Times New Roman"/>
        </w:rPr>
        <w:t>)</w:t>
      </w:r>
      <w:r w:rsidR="007F6CF9">
        <w:rPr>
          <w:rFonts w:cs="Times New Roman"/>
        </w:rPr>
        <w:br/>
      </w:r>
      <w:r w:rsidRPr="002241A6">
        <w:rPr>
          <w:rFonts w:cs="Times New Roman"/>
        </w:rPr>
        <w:t>Lars Fredricsson</w:t>
      </w:r>
      <w:r>
        <w:rPr>
          <w:rFonts w:cs="Times New Roman"/>
        </w:rPr>
        <w:tab/>
      </w:r>
      <w:r w:rsidR="007F6CF9">
        <w:rPr>
          <w:rFonts w:cs="Times New Roman"/>
        </w:rPr>
        <w:tab/>
      </w:r>
      <w:r w:rsidRPr="002241A6">
        <w:rPr>
          <w:rFonts w:cs="Times New Roman"/>
        </w:rPr>
        <w:t>(201</w:t>
      </w:r>
      <w:r w:rsidR="00275EAE">
        <w:rPr>
          <w:rFonts w:cs="Times New Roman"/>
        </w:rPr>
        <w:t>5</w:t>
      </w:r>
      <w:r w:rsidRPr="002241A6">
        <w:rPr>
          <w:rFonts w:cs="Times New Roman"/>
        </w:rPr>
        <w:t>-201</w:t>
      </w:r>
      <w:r w:rsidR="00744F32">
        <w:rPr>
          <w:rFonts w:cs="Times New Roman"/>
        </w:rPr>
        <w:t>7</w:t>
      </w:r>
      <w:r w:rsidRPr="002241A6">
        <w:rPr>
          <w:rFonts w:cs="Times New Roman"/>
        </w:rPr>
        <w:t>)</w:t>
      </w:r>
      <w:r w:rsidR="007F6CF9">
        <w:rPr>
          <w:rFonts w:cs="Times New Roman"/>
        </w:rPr>
        <w:br/>
      </w:r>
      <w:r w:rsidR="00335555" w:rsidRPr="00335555">
        <w:rPr>
          <w:rFonts w:cs="Times New Roman"/>
        </w:rPr>
        <w:t>Dag Johnson</w:t>
      </w:r>
      <w:r w:rsidR="00275EAE">
        <w:rPr>
          <w:rFonts w:cs="Times New Roman"/>
        </w:rPr>
        <w:t xml:space="preserve">, </w:t>
      </w:r>
      <w:r w:rsidR="00275EAE" w:rsidRPr="00275EAE">
        <w:rPr>
          <w:rFonts w:cs="Times New Roman"/>
          <w:b/>
        </w:rPr>
        <w:t>omval</w:t>
      </w:r>
      <w:r w:rsidR="001C4BB6">
        <w:rPr>
          <w:rFonts w:cs="Times New Roman"/>
          <w:b/>
        </w:rPr>
        <w:tab/>
      </w:r>
      <w:r w:rsidR="007F6CF9">
        <w:rPr>
          <w:rFonts w:cs="Times New Roman"/>
          <w:b/>
        </w:rPr>
        <w:tab/>
      </w:r>
      <w:r w:rsidR="00275EAE">
        <w:rPr>
          <w:rFonts w:cs="Times New Roman"/>
        </w:rPr>
        <w:t>(2016</w:t>
      </w:r>
      <w:r w:rsidR="001C4BB6" w:rsidRPr="001C4BB6">
        <w:rPr>
          <w:rFonts w:cs="Times New Roman"/>
        </w:rPr>
        <w:t>–201</w:t>
      </w:r>
      <w:r w:rsidR="00275EAE">
        <w:rPr>
          <w:rFonts w:cs="Times New Roman"/>
        </w:rPr>
        <w:t>8</w:t>
      </w:r>
      <w:r w:rsidR="001C4BB6" w:rsidRPr="001C4BB6">
        <w:rPr>
          <w:rFonts w:cs="Times New Roman"/>
        </w:rPr>
        <w:t>)</w:t>
      </w:r>
      <w:r w:rsidR="007F6CF9">
        <w:rPr>
          <w:rFonts w:cs="Times New Roman"/>
        </w:rPr>
        <w:br/>
      </w:r>
      <w:r w:rsidRPr="002241A6">
        <w:rPr>
          <w:rFonts w:cs="Times New Roman"/>
        </w:rPr>
        <w:t>Anders Rodin</w:t>
      </w:r>
      <w:r w:rsidR="00275EAE">
        <w:rPr>
          <w:rFonts w:cs="Times New Roman"/>
        </w:rPr>
        <w:t xml:space="preserve">, </w:t>
      </w:r>
      <w:r w:rsidR="00275EAE" w:rsidRPr="00275EAE">
        <w:rPr>
          <w:rFonts w:cs="Times New Roman"/>
          <w:b/>
        </w:rPr>
        <w:t>omval</w:t>
      </w:r>
      <w:r w:rsidR="00275EAE">
        <w:rPr>
          <w:rFonts w:cs="Times New Roman"/>
        </w:rPr>
        <w:tab/>
      </w:r>
      <w:r w:rsidR="007F6CF9">
        <w:rPr>
          <w:rFonts w:cs="Times New Roman"/>
        </w:rPr>
        <w:tab/>
      </w:r>
      <w:r w:rsidRPr="002241A6">
        <w:rPr>
          <w:rFonts w:cs="Times New Roman"/>
        </w:rPr>
        <w:t>(201</w:t>
      </w:r>
      <w:r w:rsidR="00275EAE">
        <w:rPr>
          <w:rFonts w:cs="Times New Roman"/>
        </w:rPr>
        <w:t>6</w:t>
      </w:r>
      <w:r w:rsidRPr="002241A6">
        <w:rPr>
          <w:rFonts w:cs="Times New Roman"/>
        </w:rPr>
        <w:t>-201</w:t>
      </w:r>
      <w:r w:rsidR="00275EAE">
        <w:rPr>
          <w:rFonts w:cs="Times New Roman"/>
        </w:rPr>
        <w:t>8</w:t>
      </w:r>
      <w:r>
        <w:rPr>
          <w:rFonts w:cs="Times New Roman"/>
        </w:rPr>
        <w:t>)</w:t>
      </w:r>
      <w:r w:rsidR="007F6CF9">
        <w:rPr>
          <w:rFonts w:cs="Times New Roman"/>
        </w:rPr>
        <w:br/>
      </w:r>
      <w:r w:rsidR="00275EAE">
        <w:rPr>
          <w:rFonts w:cs="Times New Roman"/>
        </w:rPr>
        <w:t>Torbjörn Strand</w:t>
      </w:r>
      <w:r w:rsidR="001D4713">
        <w:rPr>
          <w:rFonts w:cs="Times New Roman"/>
        </w:rPr>
        <w:t xml:space="preserve">, </w:t>
      </w:r>
      <w:r w:rsidR="001D4713" w:rsidRPr="001D4713">
        <w:rPr>
          <w:rFonts w:cs="Times New Roman"/>
          <w:b/>
        </w:rPr>
        <w:t>nyval</w:t>
      </w:r>
      <w:r w:rsidR="00275EAE">
        <w:rPr>
          <w:rFonts w:cs="Times New Roman"/>
        </w:rPr>
        <w:tab/>
      </w:r>
      <w:r w:rsidR="007F6CF9">
        <w:rPr>
          <w:rFonts w:cs="Times New Roman"/>
        </w:rPr>
        <w:tab/>
      </w:r>
      <w:r w:rsidR="00275EAE">
        <w:rPr>
          <w:rFonts w:cs="Times New Roman"/>
        </w:rPr>
        <w:t>(2016</w:t>
      </w:r>
      <w:r w:rsidR="001D4713">
        <w:rPr>
          <w:rFonts w:cs="Times New Roman"/>
        </w:rPr>
        <w:t>-2017)</w:t>
      </w:r>
    </w:p>
    <w:p w:rsidR="007F6CF9" w:rsidRDefault="002A632C" w:rsidP="007F6CF9">
      <w:pPr>
        <w:tabs>
          <w:tab w:val="left" w:pos="1701"/>
          <w:tab w:val="left" w:pos="4962"/>
        </w:tabs>
        <w:ind w:left="1701" w:hanging="1701"/>
        <w:rPr>
          <w:rFonts w:cs="Times New Roman"/>
        </w:rPr>
      </w:pPr>
      <w:r>
        <w:rPr>
          <w:rFonts w:cs="Times New Roman"/>
        </w:rPr>
        <w:t>Suppleanter:</w:t>
      </w:r>
      <w:r w:rsidR="001C4BB6">
        <w:rPr>
          <w:rFonts w:cs="Times New Roman"/>
        </w:rPr>
        <w:tab/>
      </w:r>
      <w:r w:rsidR="00275EAE">
        <w:rPr>
          <w:rFonts w:cs="Times New Roman"/>
        </w:rPr>
        <w:t xml:space="preserve">Hans Lithén, </w:t>
      </w:r>
      <w:r w:rsidR="00275EAE" w:rsidRPr="00275EAE">
        <w:rPr>
          <w:rFonts w:cs="Times New Roman"/>
          <w:b/>
        </w:rPr>
        <w:t>nyval</w:t>
      </w:r>
      <w:r w:rsidR="007F6CF9">
        <w:rPr>
          <w:rFonts w:cs="Times New Roman"/>
          <w:b/>
        </w:rPr>
        <w:tab/>
      </w:r>
      <w:r w:rsidR="007F6CF9">
        <w:rPr>
          <w:rFonts w:cs="Times New Roman"/>
          <w:b/>
        </w:rPr>
        <w:tab/>
      </w:r>
      <w:r w:rsidRPr="002241A6">
        <w:rPr>
          <w:rFonts w:cs="Times New Roman"/>
        </w:rPr>
        <w:t>(201</w:t>
      </w:r>
      <w:r w:rsidR="00275EAE">
        <w:rPr>
          <w:rFonts w:cs="Times New Roman"/>
        </w:rPr>
        <w:t>6</w:t>
      </w:r>
      <w:r w:rsidRPr="002241A6">
        <w:rPr>
          <w:rFonts w:cs="Times New Roman"/>
        </w:rPr>
        <w:t>-201</w:t>
      </w:r>
      <w:r w:rsidR="007F6CF9">
        <w:rPr>
          <w:rFonts w:cs="Times New Roman"/>
        </w:rPr>
        <w:t>7</w:t>
      </w:r>
      <w:r w:rsidR="007F6CF9">
        <w:rPr>
          <w:rFonts w:cs="Times New Roman"/>
        </w:rPr>
        <w:br/>
      </w:r>
      <w:r w:rsidR="00275EAE">
        <w:rPr>
          <w:rFonts w:cs="Times New Roman"/>
        </w:rPr>
        <w:t xml:space="preserve">Dick Lindberg, </w:t>
      </w:r>
      <w:r w:rsidR="00275EAE" w:rsidRPr="00275EAE">
        <w:rPr>
          <w:rFonts w:cs="Times New Roman"/>
          <w:b/>
        </w:rPr>
        <w:t>nyval</w:t>
      </w:r>
      <w:r w:rsidR="008E4C1E">
        <w:rPr>
          <w:rFonts w:cs="Times New Roman"/>
        </w:rPr>
        <w:tab/>
      </w:r>
      <w:r w:rsidR="007F6CF9">
        <w:rPr>
          <w:rFonts w:cs="Times New Roman"/>
        </w:rPr>
        <w:tab/>
      </w:r>
      <w:r w:rsidR="008E4C1E">
        <w:rPr>
          <w:rFonts w:cs="Times New Roman"/>
        </w:rPr>
        <w:t>(201</w:t>
      </w:r>
      <w:r w:rsidR="00275EAE">
        <w:rPr>
          <w:rFonts w:cs="Times New Roman"/>
        </w:rPr>
        <w:t>6</w:t>
      </w:r>
      <w:r w:rsidR="008E4C1E">
        <w:rPr>
          <w:rFonts w:cs="Times New Roman"/>
        </w:rPr>
        <w:t>-201</w:t>
      </w:r>
      <w:r w:rsidR="007F6CF9">
        <w:rPr>
          <w:rFonts w:cs="Times New Roman"/>
        </w:rPr>
        <w:t>8</w:t>
      </w:r>
      <w:r>
        <w:rPr>
          <w:rFonts w:cs="Times New Roman"/>
        </w:rPr>
        <w:t>)</w:t>
      </w:r>
      <w:r w:rsidR="007F6CF9">
        <w:rPr>
          <w:rFonts w:cs="Times New Roman"/>
        </w:rPr>
        <w:br/>
      </w:r>
      <w:r w:rsidR="00275EAE">
        <w:rPr>
          <w:rFonts w:cs="Times New Roman"/>
        </w:rPr>
        <w:t xml:space="preserve">Olof Molin, </w:t>
      </w:r>
      <w:r w:rsidR="00275EAE" w:rsidRPr="00275EAE">
        <w:rPr>
          <w:rFonts w:cs="Times New Roman"/>
          <w:b/>
        </w:rPr>
        <w:t>nyval</w:t>
      </w:r>
      <w:r w:rsidR="00275EAE">
        <w:rPr>
          <w:rFonts w:cs="Times New Roman"/>
        </w:rPr>
        <w:tab/>
      </w:r>
      <w:r w:rsidR="007F6CF9">
        <w:rPr>
          <w:rFonts w:cs="Times New Roman"/>
        </w:rPr>
        <w:tab/>
      </w:r>
      <w:r w:rsidR="001C4BB6">
        <w:rPr>
          <w:rFonts w:cs="Times New Roman"/>
        </w:rPr>
        <w:t>(201</w:t>
      </w:r>
      <w:r w:rsidR="00275EAE">
        <w:rPr>
          <w:rFonts w:cs="Times New Roman"/>
        </w:rPr>
        <w:t>6</w:t>
      </w:r>
      <w:r w:rsidR="001C4BB6">
        <w:rPr>
          <w:rFonts w:cs="Times New Roman"/>
        </w:rPr>
        <w:t>-201</w:t>
      </w:r>
      <w:r w:rsidR="007F6CF9">
        <w:rPr>
          <w:rFonts w:cs="Times New Roman"/>
        </w:rPr>
        <w:t>8</w:t>
      </w:r>
      <w:r w:rsidR="001C4BB6">
        <w:rPr>
          <w:rFonts w:cs="Times New Roman"/>
        </w:rPr>
        <w:t>)</w:t>
      </w:r>
      <w:r w:rsidR="007F6CF9">
        <w:rPr>
          <w:rFonts w:cs="Times New Roman"/>
        </w:rPr>
        <w:br/>
      </w:r>
      <w:r w:rsidR="00275EAE">
        <w:rPr>
          <w:rFonts w:cs="Times New Roman"/>
        </w:rPr>
        <w:t>Tommy Waxin</w:t>
      </w:r>
      <w:r w:rsidR="001D4713">
        <w:rPr>
          <w:rFonts w:cs="Times New Roman"/>
        </w:rPr>
        <w:tab/>
      </w:r>
      <w:r w:rsidR="007F6CF9">
        <w:rPr>
          <w:rFonts w:cs="Times New Roman"/>
        </w:rPr>
        <w:tab/>
      </w:r>
      <w:r w:rsidR="001D4713">
        <w:rPr>
          <w:rFonts w:cs="Times New Roman"/>
        </w:rPr>
        <w:t>(2015-2017)</w:t>
      </w:r>
    </w:p>
    <w:p w:rsidR="002A632C" w:rsidRPr="007F6CF9" w:rsidRDefault="002A632C" w:rsidP="00A57465">
      <w:pPr>
        <w:numPr>
          <w:ilvl w:val="0"/>
          <w:numId w:val="2"/>
        </w:numPr>
        <w:tabs>
          <w:tab w:val="left" w:pos="0"/>
          <w:tab w:val="left" w:pos="1701"/>
        </w:tabs>
        <w:ind w:left="0" w:hanging="567"/>
        <w:rPr>
          <w:rFonts w:cs="Times New Roman"/>
          <w:b/>
        </w:rPr>
      </w:pPr>
      <w:r w:rsidRPr="007F6CF9">
        <w:rPr>
          <w:rFonts w:cs="Times New Roman"/>
          <w:b/>
        </w:rPr>
        <w:t>Val av revisorer och suppleant</w:t>
      </w:r>
      <w:r w:rsidRPr="007F6CF9">
        <w:rPr>
          <w:rFonts w:cs="Times New Roman"/>
        </w:rPr>
        <w:br/>
      </w:r>
      <w:r w:rsidR="001C4BB6" w:rsidRPr="007F6CF9">
        <w:rPr>
          <w:rFonts w:cs="Times New Roman"/>
        </w:rPr>
        <w:t xml:space="preserve">Föredrar </w:t>
      </w:r>
      <w:r w:rsidR="001D4713" w:rsidRPr="007F6CF9">
        <w:rPr>
          <w:rFonts w:cs="Times New Roman"/>
        </w:rPr>
        <w:t xml:space="preserve">Bengt Jorming </w:t>
      </w:r>
      <w:r w:rsidRPr="007F6CF9">
        <w:rPr>
          <w:rFonts w:cs="Times New Roman"/>
        </w:rPr>
        <w:t>förslaget</w:t>
      </w:r>
      <w:r w:rsidR="001C4BB6" w:rsidRPr="007F6CF9">
        <w:rPr>
          <w:rFonts w:cs="Times New Roman"/>
        </w:rPr>
        <w:t xml:space="preserve"> </w:t>
      </w:r>
      <w:r w:rsidRPr="007F6CF9">
        <w:rPr>
          <w:rFonts w:cs="Times New Roman"/>
        </w:rPr>
        <w:t>till revisorer intill kommande årsmöte:</w:t>
      </w:r>
      <w:r w:rsidR="001A5D6D" w:rsidRPr="007F6CF9">
        <w:rPr>
          <w:rFonts w:cs="Times New Roman"/>
        </w:rPr>
        <w:br/>
      </w:r>
      <w:r w:rsidRPr="007F6CF9">
        <w:rPr>
          <w:rFonts w:cs="Times New Roman"/>
        </w:rPr>
        <w:t>Ordinarie:</w:t>
      </w:r>
      <w:r w:rsidRPr="007F6CF9">
        <w:rPr>
          <w:rFonts w:cs="Times New Roman"/>
        </w:rPr>
        <w:tab/>
        <w:t xml:space="preserve">Ove Ankerton </w:t>
      </w:r>
      <w:r w:rsidRPr="007F6CF9">
        <w:rPr>
          <w:rFonts w:cs="Times New Roman"/>
        </w:rPr>
        <w:tab/>
        <w:t>Omval på 1 år</w:t>
      </w:r>
      <w:r w:rsidRPr="007F6CF9">
        <w:rPr>
          <w:rFonts w:cs="Times New Roman"/>
        </w:rPr>
        <w:br/>
      </w:r>
      <w:r w:rsidR="001A5D6D" w:rsidRPr="007F6CF9">
        <w:rPr>
          <w:rFonts w:cs="Times New Roman"/>
        </w:rPr>
        <w:t xml:space="preserve"> </w:t>
      </w:r>
      <w:r w:rsidR="001A5D6D" w:rsidRPr="007F6CF9">
        <w:rPr>
          <w:rFonts w:cs="Times New Roman"/>
        </w:rPr>
        <w:tab/>
      </w:r>
      <w:r w:rsidRPr="007F6CF9">
        <w:rPr>
          <w:rFonts w:cs="Times New Roman"/>
        </w:rPr>
        <w:t>Sten Söderman</w:t>
      </w:r>
      <w:r w:rsidRPr="007F6CF9">
        <w:rPr>
          <w:rFonts w:cs="Times New Roman"/>
        </w:rPr>
        <w:tab/>
        <w:t>Omval på 1 år</w:t>
      </w:r>
      <w:r w:rsidR="001A5D6D" w:rsidRPr="007F6CF9">
        <w:rPr>
          <w:rFonts w:cs="Times New Roman"/>
        </w:rPr>
        <w:br/>
      </w:r>
      <w:r w:rsidRPr="007F6CF9">
        <w:rPr>
          <w:rFonts w:cs="Times New Roman"/>
        </w:rPr>
        <w:t xml:space="preserve">Suppleant:  </w:t>
      </w:r>
      <w:r w:rsidRPr="007F6CF9">
        <w:rPr>
          <w:rFonts w:cs="Times New Roman"/>
        </w:rPr>
        <w:tab/>
        <w:t>Claes Walters</w:t>
      </w:r>
      <w:r w:rsidRPr="007F6CF9">
        <w:rPr>
          <w:rFonts w:cs="Times New Roman"/>
        </w:rPr>
        <w:tab/>
        <w:t>Omval på 1 år</w:t>
      </w:r>
      <w:r w:rsidR="007F6CF9">
        <w:rPr>
          <w:rFonts w:cs="Times New Roman"/>
        </w:rPr>
        <w:br/>
      </w:r>
      <w:r w:rsidR="008855D8">
        <w:rPr>
          <w:rFonts w:cs="Times New Roman"/>
          <w:b/>
          <w:i/>
        </w:rPr>
        <w:br/>
      </w:r>
      <w:r w:rsidRPr="007F6CF9">
        <w:rPr>
          <w:rFonts w:cs="Times New Roman"/>
          <w:b/>
          <w:i/>
        </w:rPr>
        <w:t>Beslutar</w:t>
      </w:r>
      <w:r w:rsidRPr="007F6CF9">
        <w:rPr>
          <w:rFonts w:cs="Times New Roman"/>
        </w:rPr>
        <w:t xml:space="preserve"> mötet enligt valberedningens förslag.</w:t>
      </w:r>
    </w:p>
    <w:p w:rsidR="002A632C" w:rsidRPr="00145EC6" w:rsidRDefault="002A632C" w:rsidP="002A632C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  <w:b/>
        </w:rPr>
      </w:pPr>
      <w:r w:rsidRPr="00145EC6">
        <w:rPr>
          <w:rFonts w:cs="Times New Roman"/>
          <w:b/>
        </w:rPr>
        <w:t xml:space="preserve">Val av tre ledamöter till valberedning </w:t>
      </w:r>
      <w:r w:rsidRPr="00145EC6">
        <w:rPr>
          <w:rFonts w:cs="Times New Roman"/>
          <w:b/>
        </w:rPr>
        <w:br/>
      </w:r>
      <w:r w:rsidR="008855D8">
        <w:rPr>
          <w:rFonts w:cs="Times New Roman"/>
          <w:b/>
          <w:i/>
        </w:rPr>
        <w:br/>
      </w:r>
      <w:r w:rsidRPr="00145EC6">
        <w:rPr>
          <w:rFonts w:cs="Times New Roman"/>
          <w:b/>
          <w:i/>
        </w:rPr>
        <w:t>Beslutar</w:t>
      </w:r>
      <w:r w:rsidRPr="00145EC6">
        <w:rPr>
          <w:rFonts w:cs="Times New Roman"/>
        </w:rPr>
        <w:t xml:space="preserve"> mötet om följande sammansättning av valberedningen:</w:t>
      </w:r>
    </w:p>
    <w:p w:rsidR="002A632C" w:rsidRPr="00683949" w:rsidRDefault="002A632C" w:rsidP="001F0AA5">
      <w:pPr>
        <w:tabs>
          <w:tab w:val="left" w:pos="1985"/>
          <w:tab w:val="left" w:pos="4962"/>
        </w:tabs>
      </w:pPr>
      <w:r>
        <w:rPr>
          <w:rFonts w:cs="Times New Roman"/>
        </w:rPr>
        <w:t>Sammankallande:</w:t>
      </w:r>
      <w:r>
        <w:rPr>
          <w:rFonts w:cs="Times New Roman"/>
        </w:rPr>
        <w:tab/>
      </w:r>
      <w:r w:rsidR="006B0F80">
        <w:rPr>
          <w:rFonts w:cs="Times New Roman"/>
        </w:rPr>
        <w:t>Jan Levander</w:t>
      </w:r>
      <w:r>
        <w:rPr>
          <w:rFonts w:cs="Times New Roman"/>
        </w:rPr>
        <w:tab/>
      </w:r>
      <w:r w:rsidR="006B0F80">
        <w:rPr>
          <w:rFonts w:cs="Times New Roman"/>
        </w:rPr>
        <w:t>Ny</w:t>
      </w:r>
      <w:r w:rsidR="002F4B62" w:rsidRPr="002241A6">
        <w:rPr>
          <w:rFonts w:cs="Times New Roman"/>
        </w:rPr>
        <w:t xml:space="preserve">val på </w:t>
      </w:r>
      <w:r w:rsidR="007F6CF9">
        <w:rPr>
          <w:rFonts w:cs="Times New Roman"/>
        </w:rPr>
        <w:t>2</w:t>
      </w:r>
      <w:r w:rsidR="002F4B62" w:rsidRPr="002241A6">
        <w:rPr>
          <w:rFonts w:cs="Times New Roman"/>
        </w:rPr>
        <w:t xml:space="preserve"> år</w:t>
      </w:r>
      <w:r w:rsidR="001F0AA5">
        <w:rPr>
          <w:rFonts w:cs="Times New Roman"/>
        </w:rPr>
        <w:br/>
      </w:r>
      <w:r>
        <w:rPr>
          <w:rFonts w:cs="Times New Roman"/>
        </w:rPr>
        <w:t>Ledamöter:</w:t>
      </w:r>
      <w:r>
        <w:rPr>
          <w:rFonts w:cs="Times New Roman"/>
        </w:rPr>
        <w:tab/>
      </w:r>
      <w:r w:rsidR="006B0F80">
        <w:rPr>
          <w:rFonts w:cs="Times New Roman"/>
        </w:rPr>
        <w:t>Bengt Jorming</w:t>
      </w:r>
      <w:r>
        <w:rPr>
          <w:rFonts w:cs="Times New Roman"/>
        </w:rPr>
        <w:tab/>
      </w:r>
      <w:r w:rsidR="002F4B62">
        <w:rPr>
          <w:rFonts w:cs="Times New Roman"/>
        </w:rPr>
        <w:t>Om</w:t>
      </w:r>
      <w:r w:rsidR="002F4B62" w:rsidRPr="002241A6">
        <w:rPr>
          <w:rFonts w:cs="Times New Roman"/>
        </w:rPr>
        <w:t>val på 1 år</w:t>
      </w:r>
      <w:r>
        <w:rPr>
          <w:rFonts w:cs="Times New Roman"/>
        </w:rPr>
        <w:br/>
      </w:r>
      <w:r w:rsidR="001F0AA5">
        <w:rPr>
          <w:rFonts w:cs="Times New Roman"/>
        </w:rPr>
        <w:t xml:space="preserve"> </w:t>
      </w:r>
      <w:r w:rsidR="001F0AA5">
        <w:rPr>
          <w:rFonts w:cs="Times New Roman"/>
        </w:rPr>
        <w:tab/>
      </w:r>
      <w:r w:rsidRPr="002241A6">
        <w:rPr>
          <w:rFonts w:cs="Times New Roman"/>
        </w:rPr>
        <w:t>Erland Sönnerstedt</w:t>
      </w:r>
      <w:r>
        <w:rPr>
          <w:rFonts w:cs="Times New Roman"/>
        </w:rPr>
        <w:tab/>
      </w:r>
      <w:r w:rsidR="002F4B62">
        <w:rPr>
          <w:rFonts w:cs="Times New Roman"/>
        </w:rPr>
        <w:t>Om</w:t>
      </w:r>
      <w:r w:rsidR="002F4B62" w:rsidRPr="002241A6">
        <w:rPr>
          <w:rFonts w:cs="Times New Roman"/>
        </w:rPr>
        <w:t>val på 1 år</w:t>
      </w:r>
    </w:p>
    <w:p w:rsidR="002A632C" w:rsidRPr="00683949" w:rsidRDefault="002A632C" w:rsidP="001C4BB6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 w:rsidRPr="00CC3CC9">
        <w:rPr>
          <w:rFonts w:cs="Times New Roman"/>
          <w:b/>
        </w:rPr>
        <w:t>Beslut om årsavgift</w:t>
      </w:r>
      <w:r w:rsidRPr="00CC3CC9">
        <w:rPr>
          <w:rFonts w:cs="Times New Roman"/>
          <w:b/>
        </w:rPr>
        <w:br/>
      </w:r>
      <w:r>
        <w:rPr>
          <w:rFonts w:cs="Times New Roman"/>
        </w:rPr>
        <w:t>Årsavgiften för föregående verksamhetsår var 241 SEK. Styrelsen föreslår oförändrad</w:t>
      </w:r>
      <w:r w:rsidR="00744F32">
        <w:rPr>
          <w:rFonts w:cs="Times New Roman"/>
        </w:rPr>
        <w:t xml:space="preserve"> avgift för verksamhetsåret 2015</w:t>
      </w:r>
      <w:r>
        <w:rPr>
          <w:rFonts w:cs="Times New Roman"/>
        </w:rPr>
        <w:t>/1</w:t>
      </w:r>
      <w:r w:rsidR="00744F32">
        <w:rPr>
          <w:rFonts w:cs="Times New Roman"/>
        </w:rPr>
        <w:t>6</w:t>
      </w:r>
      <w:r>
        <w:rPr>
          <w:rFonts w:cs="Times New Roman"/>
        </w:rPr>
        <w:t xml:space="preserve">.  </w:t>
      </w:r>
      <w:r w:rsidR="001C4BB6">
        <w:rPr>
          <w:rFonts w:cs="Times New Roman"/>
        </w:rPr>
        <w:br/>
      </w:r>
      <w:r w:rsidR="008855D8">
        <w:rPr>
          <w:rFonts w:cs="Times New Roman"/>
          <w:b/>
          <w:i/>
        </w:rPr>
        <w:br/>
      </w:r>
      <w:r w:rsidRPr="00683949">
        <w:rPr>
          <w:rFonts w:cs="Times New Roman"/>
          <w:b/>
          <w:i/>
        </w:rPr>
        <w:t>Beslutar</w:t>
      </w:r>
      <w:r>
        <w:rPr>
          <w:rFonts w:cs="Times New Roman"/>
        </w:rPr>
        <w:t xml:space="preserve"> årsmöt</w:t>
      </w:r>
      <w:r w:rsidR="001C4BB6">
        <w:rPr>
          <w:rFonts w:cs="Times New Roman"/>
        </w:rPr>
        <w:t xml:space="preserve">et enligt styrelsens förslag. </w:t>
      </w:r>
      <w:r w:rsidR="001C4BB6" w:rsidRPr="001C4BB6">
        <w:rPr>
          <w:rFonts w:cs="Times New Roman"/>
        </w:rPr>
        <w:t>Avgiften skall vara erlagd senast under december månad.</w:t>
      </w:r>
    </w:p>
    <w:p w:rsidR="002A632C" w:rsidRPr="002A2909" w:rsidRDefault="002A632C" w:rsidP="008855D8">
      <w:pPr>
        <w:numPr>
          <w:ilvl w:val="0"/>
          <w:numId w:val="2"/>
        </w:numPr>
        <w:tabs>
          <w:tab w:val="left" w:pos="0"/>
        </w:tabs>
        <w:ind w:left="0" w:hanging="567"/>
        <w:rPr>
          <w:rFonts w:cs="Times New Roman"/>
        </w:rPr>
      </w:pPr>
      <w:r>
        <w:rPr>
          <w:rFonts w:cs="Times New Roman"/>
          <w:b/>
        </w:rPr>
        <w:t>M</w:t>
      </w:r>
      <w:r w:rsidRPr="00E2028A">
        <w:rPr>
          <w:rFonts w:cs="Times New Roman"/>
          <w:b/>
        </w:rPr>
        <w:t>otioner</w:t>
      </w:r>
      <w:r>
        <w:rPr>
          <w:rFonts w:cs="Times New Roman"/>
        </w:rPr>
        <w:br/>
      </w:r>
      <w:r w:rsidR="00801055">
        <w:rPr>
          <w:rFonts w:cs="Times New Roman"/>
        </w:rPr>
        <w:t>a)</w:t>
      </w:r>
      <w:r w:rsidR="006B0F80">
        <w:rPr>
          <w:rFonts w:cs="Times New Roman"/>
        </w:rPr>
        <w:t xml:space="preserve">  Christer Holmberg föreslår en ny paragraf i föreningens stadgar avseende valberedningens sammansättning och uppgifter. Styrelsen avstyrker förslaget då den anser att nuvarande bestämmelse är tillräcklig.</w:t>
      </w:r>
      <w:r w:rsidR="00801055">
        <w:rPr>
          <w:rFonts w:cs="Times New Roman"/>
        </w:rPr>
        <w:br/>
      </w:r>
      <w:r w:rsidR="008855D8">
        <w:rPr>
          <w:rFonts w:cs="Times New Roman"/>
        </w:rPr>
        <w:br/>
      </w:r>
      <w:r w:rsidR="007F6CF9">
        <w:rPr>
          <w:rFonts w:cs="Times New Roman"/>
        </w:rPr>
        <w:t xml:space="preserve">Årsmötet </w:t>
      </w:r>
      <w:r w:rsidR="007F6CF9" w:rsidRPr="007F6CF9">
        <w:rPr>
          <w:rFonts w:cs="Times New Roman"/>
          <w:b/>
        </w:rPr>
        <w:t>beslutar</w:t>
      </w:r>
      <w:r w:rsidR="007F6CF9">
        <w:rPr>
          <w:rFonts w:cs="Times New Roman"/>
        </w:rPr>
        <w:t xml:space="preserve"> enligt styrelsens förslag att avslå motionen</w:t>
      </w:r>
      <w:r w:rsidR="00801055">
        <w:rPr>
          <w:rFonts w:cs="Times New Roman"/>
        </w:rPr>
        <w:br/>
      </w:r>
      <w:r w:rsidR="00801055">
        <w:rPr>
          <w:rFonts w:cs="Times New Roman"/>
        </w:rPr>
        <w:br/>
        <w:t>b)</w:t>
      </w:r>
      <w:r w:rsidR="006B0F80">
        <w:rPr>
          <w:rFonts w:cs="Times New Roman"/>
        </w:rPr>
        <w:t xml:space="preserve"> Lars Fredricsson föreslår ett projekt rörande Friskvård för äldre. Styrelsen anser att </w:t>
      </w:r>
      <w:r w:rsidR="006B0F80">
        <w:rPr>
          <w:rFonts w:cs="Times New Roman"/>
        </w:rPr>
        <w:lastRenderedPageBreak/>
        <w:t>år</w:t>
      </w:r>
      <w:r w:rsidR="00D9549B">
        <w:rPr>
          <w:rFonts w:cs="Times New Roman"/>
        </w:rPr>
        <w:t>s</w:t>
      </w:r>
      <w:r w:rsidR="006B0F80">
        <w:rPr>
          <w:rFonts w:cs="Times New Roman"/>
        </w:rPr>
        <w:t xml:space="preserve">mötet kan utse någon att leda ett sådant projekt </w:t>
      </w:r>
      <w:r w:rsidR="00D9549B">
        <w:rPr>
          <w:rFonts w:cs="Times New Roman"/>
        </w:rPr>
        <w:t xml:space="preserve">– fristående från föreningen - </w:t>
      </w:r>
      <w:r w:rsidR="006B0F80">
        <w:rPr>
          <w:rFonts w:cs="Times New Roman"/>
        </w:rPr>
        <w:t>och att intresserade medlemmar i så fall kan anmäla sig att deltaga i projektet.</w:t>
      </w:r>
      <w:r w:rsidR="00D9549B">
        <w:rPr>
          <w:rFonts w:cs="Times New Roman"/>
        </w:rPr>
        <w:t xml:space="preserve">  </w:t>
      </w:r>
      <w:r w:rsidR="006B0F80">
        <w:rPr>
          <w:rFonts w:cs="Times New Roman"/>
        </w:rPr>
        <w:t xml:space="preserve"> </w:t>
      </w:r>
      <w:r w:rsidR="00801055">
        <w:rPr>
          <w:rFonts w:cs="Times New Roman"/>
        </w:rPr>
        <w:br/>
      </w:r>
      <w:r w:rsidR="00AC50C9">
        <w:rPr>
          <w:rFonts w:cs="Times New Roman"/>
        </w:rPr>
        <w:br/>
      </w:r>
      <w:r w:rsidR="007F6CF9">
        <w:rPr>
          <w:rFonts w:cs="Times New Roman"/>
        </w:rPr>
        <w:t xml:space="preserve">Årsmötet </w:t>
      </w:r>
      <w:r w:rsidR="007F6CF9">
        <w:rPr>
          <w:rFonts w:cs="Times New Roman"/>
          <w:b/>
        </w:rPr>
        <w:t>beslutar</w:t>
      </w:r>
      <w:r w:rsidR="007F6CF9">
        <w:rPr>
          <w:rFonts w:cs="Times New Roman"/>
        </w:rPr>
        <w:t xml:space="preserve"> enligt styrelsens förslag och </w:t>
      </w:r>
      <w:r w:rsidR="007F6CF9">
        <w:rPr>
          <w:rFonts w:cs="Times New Roman"/>
          <w:b/>
        </w:rPr>
        <w:t>utser</w:t>
      </w:r>
      <w:r w:rsidR="007F6CF9">
        <w:rPr>
          <w:rFonts w:cs="Times New Roman"/>
        </w:rPr>
        <w:t xml:space="preserve"> </w:t>
      </w:r>
      <w:r w:rsidR="007F6CF9" w:rsidRPr="007F6CF9">
        <w:rPr>
          <w:rFonts w:cs="Times New Roman"/>
        </w:rPr>
        <w:t>Lars Fredricsson</w:t>
      </w:r>
      <w:r w:rsidR="007F6CF9">
        <w:rPr>
          <w:rFonts w:cs="Times New Roman"/>
        </w:rPr>
        <w:t xml:space="preserve"> att leda projektet. </w:t>
      </w:r>
    </w:p>
    <w:p w:rsidR="002A632C" w:rsidRDefault="002A632C" w:rsidP="008855D8">
      <w:pPr>
        <w:numPr>
          <w:ilvl w:val="0"/>
          <w:numId w:val="2"/>
        </w:numPr>
        <w:tabs>
          <w:tab w:val="left" w:pos="0"/>
        </w:tabs>
        <w:ind w:left="0" w:hanging="567"/>
      </w:pPr>
      <w:r w:rsidRPr="00993794">
        <w:rPr>
          <w:rFonts w:cs="Times New Roman"/>
          <w:b/>
        </w:rPr>
        <w:t>Mötets avslutande</w:t>
      </w:r>
      <w:r w:rsidR="00FA79AC" w:rsidRPr="00993794">
        <w:rPr>
          <w:rFonts w:cs="Times New Roman"/>
          <w:b/>
        </w:rPr>
        <w:br/>
      </w:r>
      <w:r w:rsidR="00993794" w:rsidRPr="00993794">
        <w:rPr>
          <w:rFonts w:cs="Times New Roman"/>
        </w:rPr>
        <w:t>De</w:t>
      </w:r>
      <w:r w:rsidR="008855D8">
        <w:rPr>
          <w:rFonts w:cs="Times New Roman"/>
        </w:rPr>
        <w:t xml:space="preserve">n avgångne ordföranden Jan Levander avtackas särskilt med en liten holk. Vidare </w:t>
      </w:r>
      <w:r w:rsidR="008855D8" w:rsidRPr="008855D8">
        <w:rPr>
          <w:rFonts w:cs="Times New Roman"/>
          <w:b/>
        </w:rPr>
        <w:t>avtackas</w:t>
      </w:r>
      <w:r w:rsidR="008855D8">
        <w:rPr>
          <w:rFonts w:cs="Times New Roman"/>
        </w:rPr>
        <w:t xml:space="preserve"> de</w:t>
      </w:r>
      <w:r w:rsidR="00993794" w:rsidRPr="00993794">
        <w:rPr>
          <w:rFonts w:cs="Times New Roman"/>
        </w:rPr>
        <w:t xml:space="preserve"> avgå</w:t>
      </w:r>
      <w:r w:rsidR="0006167C">
        <w:rPr>
          <w:rFonts w:cs="Times New Roman"/>
        </w:rPr>
        <w:t>ngna</w:t>
      </w:r>
      <w:r w:rsidR="008855D8">
        <w:rPr>
          <w:rFonts w:cs="Times New Roman"/>
        </w:rPr>
        <w:t xml:space="preserve"> styrelseledamöterna  Claes Engvall och </w:t>
      </w:r>
      <w:r w:rsidR="00D9549B" w:rsidRPr="00D9549B">
        <w:rPr>
          <w:rFonts w:cs="Times New Roman"/>
        </w:rPr>
        <w:t>Anders Marking</w:t>
      </w:r>
      <w:r w:rsidR="008855D8">
        <w:rPr>
          <w:rFonts w:cs="Times New Roman"/>
        </w:rPr>
        <w:t xml:space="preserve"> samt ledamoten i valberedningen Christer Holmberg</w:t>
      </w:r>
      <w:r w:rsidR="00993794" w:rsidRPr="00993794">
        <w:rPr>
          <w:rFonts w:cs="Times New Roman"/>
        </w:rPr>
        <w:t>.</w:t>
      </w:r>
      <w:r w:rsidR="008855D8">
        <w:br/>
      </w:r>
      <w:r w:rsidR="008855D8">
        <w:br/>
      </w:r>
      <w:r w:rsidR="002F4B62" w:rsidRPr="008855D8">
        <w:rPr>
          <w:rFonts w:cs="Times New Roman"/>
        </w:rPr>
        <w:t>O</w:t>
      </w:r>
      <w:r w:rsidRPr="008855D8">
        <w:rPr>
          <w:rFonts w:cs="Times New Roman"/>
        </w:rPr>
        <w:t xml:space="preserve">rdföranden </w:t>
      </w:r>
      <w:r w:rsidR="00FA79AC" w:rsidRPr="008855D8">
        <w:rPr>
          <w:rFonts w:cs="Times New Roman"/>
          <w:b/>
        </w:rPr>
        <w:t>avslutar</w:t>
      </w:r>
      <w:r w:rsidR="00FA79AC" w:rsidRPr="008855D8">
        <w:rPr>
          <w:rFonts w:cs="Times New Roman"/>
        </w:rPr>
        <w:t xml:space="preserve"> </w:t>
      </w:r>
      <w:r w:rsidR="00993794" w:rsidRPr="008855D8">
        <w:rPr>
          <w:rFonts w:cs="Times New Roman"/>
        </w:rPr>
        <w:t xml:space="preserve">därefter </w:t>
      </w:r>
      <w:r w:rsidRPr="008855D8">
        <w:rPr>
          <w:rFonts w:cs="Times New Roman"/>
        </w:rPr>
        <w:t>årsmötet</w:t>
      </w:r>
      <w:r w:rsidR="0006167C" w:rsidRPr="008855D8">
        <w:rPr>
          <w:rFonts w:cs="Times New Roman"/>
        </w:rPr>
        <w:t xml:space="preserve"> kl. </w:t>
      </w:r>
      <w:r w:rsidR="008855D8" w:rsidRPr="008855D8">
        <w:rPr>
          <w:rFonts w:cs="Times New Roman"/>
        </w:rPr>
        <w:t>14.42.</w:t>
      </w:r>
      <w:r w:rsidR="00801055" w:rsidRPr="008855D8">
        <w:rPr>
          <w:rFonts w:cs="Times New Roman"/>
        </w:rPr>
        <w:t xml:space="preserve">               </w:t>
      </w:r>
      <w:r w:rsidR="001D4713" w:rsidRPr="008855D8">
        <w:rPr>
          <w:rFonts w:cs="Times New Roman"/>
        </w:rPr>
        <w:t>.</w:t>
      </w:r>
      <w:r w:rsidR="00127B47" w:rsidRPr="008855D8">
        <w:rPr>
          <w:rFonts w:cs="Times New Roman"/>
        </w:rPr>
        <w:br/>
      </w:r>
      <w:r w:rsidR="00993794">
        <w:br/>
      </w:r>
      <w:r>
        <w:t>Vid protokollet</w:t>
      </w:r>
    </w:p>
    <w:p w:rsidR="002A632C" w:rsidRDefault="002A632C" w:rsidP="002A632C">
      <w:pPr>
        <w:pStyle w:val="Brdtextmedindrag"/>
        <w:tabs>
          <w:tab w:val="num" w:pos="0"/>
          <w:tab w:val="left" w:pos="3402"/>
        </w:tabs>
        <w:ind w:left="0"/>
      </w:pPr>
      <w:r>
        <w:t>Anders Rodin</w:t>
      </w:r>
    </w:p>
    <w:p w:rsidR="002A632C" w:rsidRDefault="002A632C" w:rsidP="002A632C">
      <w:pPr>
        <w:pStyle w:val="Brdtextmedindrag"/>
        <w:tabs>
          <w:tab w:val="num" w:pos="0"/>
          <w:tab w:val="left" w:pos="3402"/>
        </w:tabs>
        <w:ind w:left="0"/>
      </w:pPr>
      <w:r>
        <w:t>Justeras:</w:t>
      </w:r>
    </w:p>
    <w:p w:rsidR="00FA79AC" w:rsidRDefault="00FA79AC" w:rsidP="002A632C">
      <w:pPr>
        <w:pStyle w:val="Brdtextmedindrag"/>
        <w:tabs>
          <w:tab w:val="num" w:pos="0"/>
          <w:tab w:val="left" w:pos="3402"/>
        </w:tabs>
        <w:ind w:left="0"/>
      </w:pPr>
    </w:p>
    <w:p w:rsidR="002A632C" w:rsidRDefault="00993794" w:rsidP="002A632C">
      <w:pPr>
        <w:pStyle w:val="Brdtextmedindrag"/>
        <w:tabs>
          <w:tab w:val="num" w:pos="0"/>
          <w:tab w:val="left" w:pos="2835"/>
          <w:tab w:val="left" w:pos="5670"/>
        </w:tabs>
        <w:ind w:left="0"/>
        <w:rPr>
          <w:lang w:val="nb-NO"/>
        </w:rPr>
      </w:pPr>
      <w:r>
        <w:rPr>
          <w:lang w:val="nb-NO"/>
        </w:rPr>
        <w:t>Jan Levander</w:t>
      </w:r>
      <w:r w:rsidR="00FA79AC">
        <w:rPr>
          <w:lang w:val="nb-NO"/>
        </w:rPr>
        <w:tab/>
      </w:r>
      <w:r w:rsidR="008855D8" w:rsidRPr="008855D8">
        <w:rPr>
          <w:lang w:val="nb-NO"/>
        </w:rPr>
        <w:t xml:space="preserve">Sten Gattberg </w:t>
      </w:r>
      <w:r w:rsidR="008855D8">
        <w:rPr>
          <w:lang w:val="nb-NO"/>
        </w:rPr>
        <w:tab/>
      </w:r>
      <w:r w:rsidR="008855D8" w:rsidRPr="008855D8">
        <w:rPr>
          <w:lang w:val="nb-NO"/>
        </w:rPr>
        <w:t>Björn Magnusson</w:t>
      </w:r>
    </w:p>
    <w:p w:rsidR="001D4713" w:rsidRDefault="002A632C" w:rsidP="00823786">
      <w:pPr>
        <w:pStyle w:val="Brdtextmedindrag"/>
        <w:tabs>
          <w:tab w:val="num" w:pos="0"/>
          <w:tab w:val="left" w:pos="2835"/>
          <w:tab w:val="left" w:pos="5670"/>
        </w:tabs>
        <w:ind w:left="0"/>
      </w:pPr>
      <w:r w:rsidRPr="002241A6">
        <w:t>Mötesordförande</w:t>
      </w:r>
      <w:r>
        <w:tab/>
        <w:t>Justeringsman</w:t>
      </w:r>
      <w:r>
        <w:tab/>
        <w:t>Justeringsman</w:t>
      </w:r>
    </w:p>
    <w:sectPr w:rsidR="001D4713" w:rsidSect="00FA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1417" w:bottom="426" w:left="2268" w:header="709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93" w:rsidRDefault="00766593">
      <w:r>
        <w:separator/>
      </w:r>
    </w:p>
  </w:endnote>
  <w:endnote w:type="continuationSeparator" w:id="0">
    <w:p w:rsidR="00766593" w:rsidRDefault="007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njoman Open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32" w:rsidRDefault="00744F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86" w:rsidRPr="00823786" w:rsidRDefault="00823786" w:rsidP="00823786">
    <w:pPr>
      <w:jc w:val="right"/>
    </w:pPr>
    <w:r w:rsidRPr="00823786">
      <w:t xml:space="preserve">Sida </w:t>
    </w:r>
    <w:r w:rsidRPr="00823786">
      <w:fldChar w:fldCharType="begin"/>
    </w:r>
    <w:r w:rsidRPr="00823786">
      <w:instrText xml:space="preserve"> PAGE </w:instrText>
    </w:r>
    <w:r w:rsidRPr="00823786">
      <w:fldChar w:fldCharType="separate"/>
    </w:r>
    <w:r w:rsidR="005713C8">
      <w:rPr>
        <w:noProof/>
      </w:rPr>
      <w:t>2</w:t>
    </w:r>
    <w:r w:rsidRPr="00823786">
      <w:fldChar w:fldCharType="end"/>
    </w:r>
    <w:r w:rsidRPr="00823786">
      <w:t xml:space="preserve"> av </w:t>
    </w:r>
    <w:fldSimple w:instr=" NUMPAGES  ">
      <w:r w:rsidR="005713C8">
        <w:rPr>
          <w:noProof/>
        </w:rPr>
        <w:t>3</w:t>
      </w:r>
    </w:fldSimple>
  </w:p>
  <w:p w:rsidR="00823786" w:rsidRDefault="00823786" w:rsidP="00823786">
    <w:pPr>
      <w:pStyle w:val="Sidfo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C" w:rsidRPr="00823786" w:rsidRDefault="00823786" w:rsidP="00823786">
    <w:pPr>
      <w:jc w:val="right"/>
    </w:pPr>
    <w:r w:rsidRPr="00823786">
      <w:t xml:space="preserve">Sida </w:t>
    </w:r>
    <w:r w:rsidRPr="00823786">
      <w:fldChar w:fldCharType="begin"/>
    </w:r>
    <w:r w:rsidRPr="00823786">
      <w:instrText xml:space="preserve"> PAGE </w:instrText>
    </w:r>
    <w:r w:rsidRPr="00823786">
      <w:fldChar w:fldCharType="separate"/>
    </w:r>
    <w:r w:rsidR="00404937">
      <w:rPr>
        <w:noProof/>
      </w:rPr>
      <w:t>1</w:t>
    </w:r>
    <w:r w:rsidRPr="00823786">
      <w:fldChar w:fldCharType="end"/>
    </w:r>
    <w:r w:rsidRPr="00823786">
      <w:t xml:space="preserve"> av </w:t>
    </w:r>
    <w:fldSimple w:instr=" NUMPAGES  ">
      <w:r w:rsidR="0040493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93" w:rsidRDefault="00766593">
      <w:r>
        <w:separator/>
      </w:r>
    </w:p>
  </w:footnote>
  <w:footnote w:type="continuationSeparator" w:id="0">
    <w:p w:rsidR="00766593" w:rsidRDefault="0076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32" w:rsidRDefault="00744F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35" w:type="dxa"/>
      <w:tblLook w:val="04A0" w:firstRow="1" w:lastRow="0" w:firstColumn="1" w:lastColumn="0" w:noHBand="0" w:noVBand="1"/>
    </w:tblPr>
    <w:tblGrid>
      <w:gridCol w:w="4522"/>
      <w:gridCol w:w="2787"/>
      <w:gridCol w:w="3890"/>
    </w:tblGrid>
    <w:tr w:rsidR="00A765C8" w:rsidRPr="002F4B62" w:rsidTr="002F4B62">
      <w:tc>
        <w:tcPr>
          <w:tcW w:w="4522" w:type="dxa"/>
        </w:tcPr>
        <w:p w:rsidR="002A632C" w:rsidRPr="002F4B62" w:rsidRDefault="002A632C" w:rsidP="002F4B62">
          <w:pPr>
            <w:pStyle w:val="Sidhuvud"/>
            <w:tabs>
              <w:tab w:val="clear" w:pos="4536"/>
              <w:tab w:val="clear" w:pos="9072"/>
              <w:tab w:val="center" w:pos="5279"/>
            </w:tabs>
            <w:rPr>
              <w:rFonts w:ascii="Banjoman Open Bold" w:hAnsi="Banjoman Open Bold"/>
              <w:b/>
              <w:sz w:val="24"/>
            </w:rPr>
          </w:pPr>
          <w:r w:rsidRPr="002F4B62">
            <w:rPr>
              <w:rFonts w:ascii="Banjoman Open Bold" w:hAnsi="Banjoman Open Bold"/>
              <w:b/>
              <w:sz w:val="24"/>
            </w:rPr>
            <w:t>FÖRENINGEN</w:t>
          </w:r>
          <w:r w:rsidRPr="002F4B62">
            <w:rPr>
              <w:rFonts w:ascii="Banjoman Open Bold" w:hAnsi="Banjoman Open Bold"/>
              <w:b/>
              <w:sz w:val="24"/>
            </w:rPr>
            <w:br/>
            <w:t>1941 ÅRS MÄN</w:t>
          </w:r>
        </w:p>
      </w:tc>
      <w:tc>
        <w:tcPr>
          <w:tcW w:w="2787" w:type="dxa"/>
        </w:tcPr>
        <w:p w:rsidR="002A632C" w:rsidRPr="002F4B62" w:rsidRDefault="002A632C" w:rsidP="00744F32">
          <w:pPr>
            <w:pStyle w:val="Sidhuvud"/>
            <w:tabs>
              <w:tab w:val="clear" w:pos="4536"/>
              <w:tab w:val="center" w:pos="1324"/>
            </w:tabs>
            <w:jc w:val="center"/>
            <w:rPr>
              <w:rFonts w:ascii="Banjoman Open Bold" w:hAnsi="Banjoman Open Bold"/>
            </w:rPr>
          </w:pPr>
          <w:r w:rsidRPr="002F4B62">
            <w:rPr>
              <w:rFonts w:ascii="Banjoman Open Bold" w:hAnsi="Banjoman Open Bold"/>
            </w:rPr>
            <w:t>Protokoll årsmöte</w:t>
          </w:r>
          <w:r w:rsidRPr="002F4B62">
            <w:rPr>
              <w:rFonts w:ascii="Banjoman Open Bold" w:hAnsi="Banjoman Open Bold"/>
            </w:rPr>
            <w:br/>
          </w:r>
          <w:r w:rsidR="00744F32">
            <w:rPr>
              <w:rFonts w:ascii="Banjoman Open Bold" w:hAnsi="Banjoman Open Bold"/>
            </w:rPr>
            <w:t>2015-10-07</w:t>
          </w:r>
          <w:r w:rsidRPr="002F4B62">
            <w:rPr>
              <w:rFonts w:ascii="Banjoman Open Bold" w:hAnsi="Banjoman Open Bold"/>
            </w:rPr>
            <w:br/>
          </w:r>
        </w:p>
      </w:tc>
      <w:tc>
        <w:tcPr>
          <w:tcW w:w="3890" w:type="dxa"/>
        </w:tcPr>
        <w:p w:rsidR="002A632C" w:rsidRPr="002F4B62" w:rsidRDefault="00BA2A23" w:rsidP="002F4B62">
          <w:pPr>
            <w:pStyle w:val="Sidhuvud"/>
            <w:jc w:val="right"/>
            <w:rPr>
              <w:sz w:val="24"/>
            </w:rPr>
          </w:pPr>
          <w:r w:rsidRPr="00486118">
            <w:rPr>
              <w:noProof/>
              <w:lang w:eastAsia="sv-SE"/>
            </w:rPr>
            <w:drawing>
              <wp:inline distT="0" distB="0" distL="0" distR="0">
                <wp:extent cx="346075" cy="346075"/>
                <wp:effectExtent l="0" t="0" r="0" b="0"/>
                <wp:docPr id="1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07F" w:rsidRDefault="00B5707F" w:rsidP="00026C48">
    <w:pPr>
      <w:pStyle w:val="Sidhuvud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735" w:type="dxa"/>
      <w:tblLook w:val="04A0" w:firstRow="1" w:lastRow="0" w:firstColumn="1" w:lastColumn="0" w:noHBand="0" w:noVBand="1"/>
    </w:tblPr>
    <w:tblGrid>
      <w:gridCol w:w="4522"/>
      <w:gridCol w:w="2787"/>
      <w:gridCol w:w="3890"/>
    </w:tblGrid>
    <w:tr w:rsidR="00A765C8" w:rsidRPr="002F4B62" w:rsidTr="002F4B62">
      <w:tc>
        <w:tcPr>
          <w:tcW w:w="4522" w:type="dxa"/>
        </w:tcPr>
        <w:p w:rsidR="002A632C" w:rsidRPr="002F4B62" w:rsidRDefault="002A632C" w:rsidP="002F4B62">
          <w:pPr>
            <w:pStyle w:val="Sidhuvud"/>
            <w:tabs>
              <w:tab w:val="clear" w:pos="4536"/>
              <w:tab w:val="clear" w:pos="9072"/>
              <w:tab w:val="center" w:pos="5279"/>
            </w:tabs>
            <w:rPr>
              <w:rFonts w:ascii="Banjoman Open Bold" w:hAnsi="Banjoman Open Bold"/>
              <w:b/>
              <w:sz w:val="24"/>
            </w:rPr>
          </w:pPr>
          <w:r w:rsidRPr="002F4B62">
            <w:rPr>
              <w:rFonts w:ascii="Banjoman Open Bold" w:hAnsi="Banjoman Open Bold"/>
              <w:b/>
              <w:sz w:val="24"/>
            </w:rPr>
            <w:t>FÖRENINGEN</w:t>
          </w:r>
          <w:r w:rsidRPr="002F4B62">
            <w:rPr>
              <w:rFonts w:ascii="Banjoman Open Bold" w:hAnsi="Banjoman Open Bold"/>
              <w:b/>
              <w:sz w:val="24"/>
            </w:rPr>
            <w:br/>
            <w:t>1941 ÅRS MÄN</w:t>
          </w:r>
        </w:p>
      </w:tc>
      <w:tc>
        <w:tcPr>
          <w:tcW w:w="2787" w:type="dxa"/>
        </w:tcPr>
        <w:p w:rsidR="002A632C" w:rsidRPr="002F4B62" w:rsidRDefault="002A632C" w:rsidP="00FD22D6">
          <w:pPr>
            <w:pStyle w:val="Sidhuvud"/>
            <w:tabs>
              <w:tab w:val="clear" w:pos="4536"/>
              <w:tab w:val="clear" w:pos="9072"/>
              <w:tab w:val="center" w:pos="5279"/>
            </w:tabs>
            <w:jc w:val="center"/>
            <w:rPr>
              <w:rFonts w:ascii="Banjoman Open Bold" w:hAnsi="Banjoman Open Bold"/>
            </w:rPr>
          </w:pPr>
        </w:p>
      </w:tc>
      <w:tc>
        <w:tcPr>
          <w:tcW w:w="3890" w:type="dxa"/>
        </w:tcPr>
        <w:p w:rsidR="002A632C" w:rsidRPr="002F4B62" w:rsidRDefault="00BA2A23" w:rsidP="002F4B62">
          <w:pPr>
            <w:pStyle w:val="Sidhuvud"/>
            <w:jc w:val="right"/>
            <w:rPr>
              <w:sz w:val="24"/>
            </w:rPr>
          </w:pPr>
          <w:r w:rsidRPr="00486118">
            <w:rPr>
              <w:noProof/>
              <w:lang w:eastAsia="sv-SE"/>
            </w:rPr>
            <w:drawing>
              <wp:inline distT="0" distB="0" distL="0" distR="0">
                <wp:extent cx="346075" cy="346075"/>
                <wp:effectExtent l="0" t="0" r="0" b="0"/>
                <wp:docPr id="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32C" w:rsidRDefault="002A632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E6C07C4"/>
    <w:lvl w:ilvl="0">
      <w:start w:val="1"/>
      <w:numFmt w:val="decimal"/>
      <w:lvlText w:val="§ %1."/>
      <w:lvlJc w:val="left"/>
      <w:pPr>
        <w:tabs>
          <w:tab w:val="num" w:pos="0"/>
        </w:tabs>
        <w:ind w:left="153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E"/>
    <w:rsid w:val="00026C48"/>
    <w:rsid w:val="00030D37"/>
    <w:rsid w:val="00045E01"/>
    <w:rsid w:val="0006167C"/>
    <w:rsid w:val="000E26AD"/>
    <w:rsid w:val="000E43AA"/>
    <w:rsid w:val="0010265E"/>
    <w:rsid w:val="001162BF"/>
    <w:rsid w:val="00127B47"/>
    <w:rsid w:val="00162B79"/>
    <w:rsid w:val="00180729"/>
    <w:rsid w:val="00186DEB"/>
    <w:rsid w:val="00190912"/>
    <w:rsid w:val="001A5D6D"/>
    <w:rsid w:val="001A614D"/>
    <w:rsid w:val="001C4BB6"/>
    <w:rsid w:val="001D4713"/>
    <w:rsid w:val="001F0AA5"/>
    <w:rsid w:val="00275EAE"/>
    <w:rsid w:val="002A632C"/>
    <w:rsid w:val="002E6B09"/>
    <w:rsid w:val="002F4B62"/>
    <w:rsid w:val="003153D9"/>
    <w:rsid w:val="00335555"/>
    <w:rsid w:val="00335F30"/>
    <w:rsid w:val="003B50CE"/>
    <w:rsid w:val="003C0A66"/>
    <w:rsid w:val="003C7F56"/>
    <w:rsid w:val="003E3621"/>
    <w:rsid w:val="003E6993"/>
    <w:rsid w:val="00404937"/>
    <w:rsid w:val="00517A0C"/>
    <w:rsid w:val="005713C8"/>
    <w:rsid w:val="006078EE"/>
    <w:rsid w:val="006651E6"/>
    <w:rsid w:val="00674710"/>
    <w:rsid w:val="006B0F80"/>
    <w:rsid w:val="00711193"/>
    <w:rsid w:val="00734E5F"/>
    <w:rsid w:val="00744F32"/>
    <w:rsid w:val="0076074C"/>
    <w:rsid w:val="00766593"/>
    <w:rsid w:val="007C509A"/>
    <w:rsid w:val="007F6419"/>
    <w:rsid w:val="007F6CF9"/>
    <w:rsid w:val="00801055"/>
    <w:rsid w:val="00823786"/>
    <w:rsid w:val="00845110"/>
    <w:rsid w:val="008855D8"/>
    <w:rsid w:val="008E4C1E"/>
    <w:rsid w:val="00906646"/>
    <w:rsid w:val="00974BB6"/>
    <w:rsid w:val="00993794"/>
    <w:rsid w:val="009C72D8"/>
    <w:rsid w:val="009F33D8"/>
    <w:rsid w:val="00A41BBC"/>
    <w:rsid w:val="00A765C8"/>
    <w:rsid w:val="00AC50C9"/>
    <w:rsid w:val="00AE0D71"/>
    <w:rsid w:val="00AF69BD"/>
    <w:rsid w:val="00B26200"/>
    <w:rsid w:val="00B5707F"/>
    <w:rsid w:val="00B76956"/>
    <w:rsid w:val="00BA2A23"/>
    <w:rsid w:val="00C01743"/>
    <w:rsid w:val="00CD189C"/>
    <w:rsid w:val="00CF507D"/>
    <w:rsid w:val="00D9549B"/>
    <w:rsid w:val="00DB4B63"/>
    <w:rsid w:val="00DD03EC"/>
    <w:rsid w:val="00DF09AB"/>
    <w:rsid w:val="00E241C2"/>
    <w:rsid w:val="00E561D1"/>
    <w:rsid w:val="00E63D22"/>
    <w:rsid w:val="00E91995"/>
    <w:rsid w:val="00EF2321"/>
    <w:rsid w:val="00F11293"/>
    <w:rsid w:val="00FA79AC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71C810-5523-4EF0-B24F-109EFAE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Rubrik1">
    <w:name w:val="heading 1"/>
    <w:basedOn w:val="Normal"/>
    <w:next w:val="Normal"/>
    <w:qFormat/>
    <w:rsid w:val="00DD03EC"/>
    <w:pPr>
      <w:keepNext/>
      <w:numPr>
        <w:numId w:val="1"/>
      </w:numPr>
      <w:ind w:left="0" w:right="567" w:firstLine="0"/>
      <w:jc w:val="center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D03EC"/>
    <w:pPr>
      <w:keepNext/>
      <w:numPr>
        <w:ilvl w:val="1"/>
        <w:numId w:val="1"/>
      </w:numPr>
      <w:outlineLvl w:val="1"/>
    </w:pPr>
    <w:rPr>
      <w:rFonts w:ascii="Tahoma" w:hAnsi="Tahom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DD03EC"/>
  </w:style>
  <w:style w:type="character" w:customStyle="1" w:styleId="Hyperlink1">
    <w:name w:val="Hyperlink1"/>
    <w:rsid w:val="00DD03EC"/>
    <w:rPr>
      <w:color w:val="0000FF"/>
      <w:u w:val="single"/>
    </w:rPr>
  </w:style>
  <w:style w:type="character" w:styleId="Hyperlnk">
    <w:name w:val="Hyperlink"/>
    <w:rsid w:val="00DD03EC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DD03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xt">
    <w:name w:val="Body Text"/>
    <w:basedOn w:val="Normal"/>
    <w:rsid w:val="00DD03EC"/>
    <w:pPr>
      <w:ind w:right="567"/>
    </w:pPr>
    <w:rPr>
      <w:sz w:val="24"/>
    </w:rPr>
  </w:style>
  <w:style w:type="paragraph" w:styleId="Lista">
    <w:name w:val="List"/>
    <w:basedOn w:val="Brdtext"/>
    <w:rsid w:val="00DD03EC"/>
    <w:rPr>
      <w:rFonts w:cs="Mangal"/>
    </w:rPr>
  </w:style>
  <w:style w:type="paragraph" w:customStyle="1" w:styleId="Bildtext">
    <w:name w:val="Bildtext"/>
    <w:basedOn w:val="Normal"/>
    <w:rsid w:val="00DD03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rsid w:val="00DD03EC"/>
    <w:pPr>
      <w:suppressLineNumbers/>
    </w:pPr>
    <w:rPr>
      <w:rFonts w:cs="Mangal"/>
    </w:rPr>
  </w:style>
  <w:style w:type="paragraph" w:styleId="Sidhuvud">
    <w:name w:val="header"/>
    <w:basedOn w:val="Normal"/>
    <w:rsid w:val="00DD03E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DD03EC"/>
    <w:rPr>
      <w:rFonts w:ascii="Tahoma" w:hAnsi="Tahoma"/>
      <w:sz w:val="24"/>
      <w:lang w:val="en-GB"/>
    </w:rPr>
  </w:style>
  <w:style w:type="paragraph" w:styleId="Rubrik">
    <w:name w:val="Title"/>
    <w:basedOn w:val="Normal"/>
    <w:next w:val="Underrubrik"/>
    <w:link w:val="RubrikChar"/>
    <w:uiPriority w:val="10"/>
    <w:qFormat/>
    <w:rsid w:val="00DD03EC"/>
    <w:pPr>
      <w:ind w:right="283"/>
      <w:jc w:val="center"/>
    </w:pPr>
    <w:rPr>
      <w:b/>
      <w:sz w:val="48"/>
      <w:lang w:val="en-GB"/>
    </w:rPr>
  </w:style>
  <w:style w:type="paragraph" w:styleId="Underrubrik">
    <w:name w:val="Subtitle"/>
    <w:basedOn w:val="Rubrik10"/>
    <w:next w:val="Brdtext"/>
    <w:qFormat/>
    <w:rsid w:val="00DD03EC"/>
    <w:pPr>
      <w:jc w:val="center"/>
    </w:pPr>
    <w:rPr>
      <w:i/>
      <w:iCs/>
    </w:rPr>
  </w:style>
  <w:style w:type="paragraph" w:styleId="Sidfot">
    <w:name w:val="footer"/>
    <w:basedOn w:val="Normal"/>
    <w:link w:val="SidfotChar"/>
    <w:rsid w:val="00DD03EC"/>
    <w:pPr>
      <w:tabs>
        <w:tab w:val="center" w:pos="4153"/>
        <w:tab w:val="right" w:pos="8306"/>
      </w:tabs>
    </w:pPr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rsid w:val="00DD03EC"/>
    <w:pPr>
      <w:spacing w:after="120"/>
      <w:ind w:left="283"/>
    </w:pPr>
  </w:style>
  <w:style w:type="paragraph" w:customStyle="1" w:styleId="Dokumentversikt1">
    <w:name w:val="Dokumentöversikt1"/>
    <w:basedOn w:val="Normal"/>
    <w:rsid w:val="00DD03EC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4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419"/>
    <w:rPr>
      <w:rFonts w:ascii="Tahoma" w:hAnsi="Tahoma" w:cs="Tahoma"/>
      <w:sz w:val="16"/>
      <w:szCs w:val="16"/>
      <w:lang w:eastAsia="ar-SA"/>
    </w:rPr>
  </w:style>
  <w:style w:type="character" w:customStyle="1" w:styleId="SidfotChar">
    <w:name w:val="Sidfot Char"/>
    <w:basedOn w:val="Standardstycketeckensnitt"/>
    <w:link w:val="Sidfot"/>
    <w:rsid w:val="007F6419"/>
    <w:rPr>
      <w:lang w:val="en-GB" w:eastAsia="ar-SA"/>
    </w:rPr>
  </w:style>
  <w:style w:type="table" w:styleId="Tabellrutnt">
    <w:name w:val="Table Grid"/>
    <w:basedOn w:val="Normaltabell"/>
    <w:uiPriority w:val="59"/>
    <w:rsid w:val="000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A632C"/>
    <w:rPr>
      <w:lang w:eastAsia="ar-SA"/>
    </w:rPr>
  </w:style>
  <w:style w:type="character" w:customStyle="1" w:styleId="RubrikChar">
    <w:name w:val="Rubrik Char"/>
    <w:basedOn w:val="Standardstycketeckensnitt"/>
    <w:link w:val="Rubrik"/>
    <w:uiPriority w:val="10"/>
    <w:rsid w:val="002A632C"/>
    <w:rPr>
      <w:b/>
      <w:sz w:val="4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\Application%20Data\Microsoft\Mallar\41%20inbjud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 inbjudan.dotx</Template>
  <TotalTime>0</TotalTime>
  <Pages>3</Pages>
  <Words>667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Som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Anders Rodin</dc:creator>
  <cp:keywords/>
  <cp:lastModifiedBy>AR</cp:lastModifiedBy>
  <cp:revision>2</cp:revision>
  <cp:lastPrinted>2014-10-21T16:23:00Z</cp:lastPrinted>
  <dcterms:created xsi:type="dcterms:W3CDTF">2016-10-13T11:46:00Z</dcterms:created>
  <dcterms:modified xsi:type="dcterms:W3CDTF">2016-10-13T11:46:00Z</dcterms:modified>
</cp:coreProperties>
</file>