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80F4" w14:textId="77777777" w:rsidR="00E3272A" w:rsidRDefault="00E3272A" w:rsidP="00E3272A">
      <w:pPr>
        <w:pStyle w:val="Standard"/>
        <w:jc w:val="center"/>
        <w:rPr>
          <w:rFonts w:ascii="Helvetica" w:hAnsi="Helvetica" w:cs="Helvetica"/>
          <w:b/>
          <w:sz w:val="28"/>
          <w:szCs w:val="28"/>
          <w:lang w:val="sv-SE"/>
        </w:rPr>
      </w:pPr>
      <w:r>
        <w:rPr>
          <w:rFonts w:ascii="Helvetica" w:hAnsi="Helvetica" w:cs="Helvetica"/>
          <w:b/>
          <w:sz w:val="28"/>
          <w:szCs w:val="28"/>
          <w:lang w:val="sv-SE"/>
        </w:rPr>
        <w:t xml:space="preserve">Dagordning för Årsmöte i Föreningen 1941 Års Män </w:t>
      </w:r>
    </w:p>
    <w:p w14:paraId="5972A0CC" w14:textId="4E8BC662" w:rsidR="00E3272A" w:rsidRDefault="00E3272A" w:rsidP="00E3272A">
      <w:pPr>
        <w:pStyle w:val="Standard"/>
        <w:jc w:val="center"/>
        <w:rPr>
          <w:rFonts w:ascii="Helvetica" w:hAnsi="Helvetica" w:cs="Helvetica"/>
          <w:b/>
          <w:sz w:val="28"/>
          <w:szCs w:val="28"/>
          <w:lang w:val="sv-SE"/>
        </w:rPr>
      </w:pPr>
      <w:r>
        <w:rPr>
          <w:rFonts w:ascii="Helvetica" w:hAnsi="Helvetica" w:cs="Helvetica"/>
          <w:b/>
          <w:sz w:val="28"/>
          <w:szCs w:val="28"/>
          <w:lang w:val="sv-SE"/>
        </w:rPr>
        <w:t>den 25 oktober 2021</w:t>
      </w:r>
    </w:p>
    <w:p w14:paraId="1D8F85A8" w14:textId="77777777" w:rsidR="00E3272A" w:rsidRDefault="00E3272A" w:rsidP="00E3272A">
      <w:pPr>
        <w:pStyle w:val="Standard"/>
        <w:rPr>
          <w:rFonts w:ascii="Helvetica" w:hAnsi="Helvetica" w:cs="Helvetica"/>
          <w:b/>
          <w:sz w:val="28"/>
          <w:szCs w:val="28"/>
          <w:lang w:val="sv-SE"/>
        </w:rPr>
      </w:pPr>
    </w:p>
    <w:p w14:paraId="260745D1" w14:textId="77777777" w:rsidR="00E3272A" w:rsidRDefault="00E3272A" w:rsidP="00E3272A">
      <w:pPr>
        <w:pStyle w:val="Liststyck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Har du något du vill att vi ska ta upp på årsmötet? Maila förslag/motioner till styrelsen. Förslagen skall vara inkomna senast 2021-10-04.</w:t>
      </w:r>
    </w:p>
    <w:p w14:paraId="000E16DB" w14:textId="77777777" w:rsidR="00E3272A" w:rsidRDefault="00E3272A" w:rsidP="00E3272A">
      <w:pPr>
        <w:pStyle w:val="Standard"/>
        <w:rPr>
          <w:rFonts w:ascii="Helvetica" w:hAnsi="Helvetica" w:cs="Helvetica"/>
          <w:bCs/>
          <w:lang w:val="sv-SE"/>
        </w:rPr>
      </w:pPr>
    </w:p>
    <w:p w14:paraId="378F7E51" w14:textId="77777777" w:rsidR="00E3272A" w:rsidRDefault="00E3272A" w:rsidP="00E3272A">
      <w:pPr>
        <w:pStyle w:val="Standard"/>
        <w:rPr>
          <w:rFonts w:ascii="Helvetica" w:hAnsi="Helvetica" w:cs="Helvetica"/>
          <w:bCs/>
          <w:lang w:val="sv-SE"/>
        </w:rPr>
      </w:pPr>
      <w:r>
        <w:rPr>
          <w:rFonts w:ascii="Helvetica" w:hAnsi="Helvetica" w:cs="Helvetica"/>
          <w:bCs/>
          <w:lang w:val="sv-SE"/>
        </w:rPr>
        <w:t>Punktnumreringen enligt Föreningens stadgar.</w:t>
      </w:r>
    </w:p>
    <w:p w14:paraId="16EDAA18" w14:textId="77777777" w:rsidR="00E3272A" w:rsidRDefault="00E3272A" w:rsidP="00E3272A">
      <w:pPr>
        <w:pStyle w:val="Standard"/>
        <w:rPr>
          <w:rFonts w:ascii="Helvetica" w:hAnsi="Helvetica" w:cs="Helvetica"/>
          <w:sz w:val="28"/>
          <w:szCs w:val="28"/>
          <w:lang w:val="sv-SE"/>
        </w:rPr>
      </w:pPr>
      <w:r>
        <w:rPr>
          <w:rFonts w:ascii="Helvetica" w:hAnsi="Helvetica" w:cs="Helvetica"/>
          <w:sz w:val="28"/>
          <w:szCs w:val="28"/>
          <w:lang w:val="sv-SE"/>
        </w:rPr>
        <w:t xml:space="preserve"> </w:t>
      </w:r>
    </w:p>
    <w:p w14:paraId="36A31277" w14:textId="77777777" w:rsidR="00E3272A" w:rsidRDefault="00E3272A" w:rsidP="00E3272A">
      <w:pPr>
        <w:pStyle w:val="Standard"/>
        <w:widowControl w:val="0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1. Mötet öppnas.</w:t>
      </w:r>
    </w:p>
    <w:p w14:paraId="29083E77" w14:textId="77777777" w:rsidR="00E3272A" w:rsidRDefault="00E3272A" w:rsidP="00E3272A">
      <w:pPr>
        <w:pStyle w:val="Standard"/>
        <w:widowControl w:val="0"/>
        <w:rPr>
          <w:rFonts w:ascii="Helvetica" w:hAnsi="Helvetica" w:cs="Helvetica"/>
          <w:sz w:val="22"/>
          <w:szCs w:val="22"/>
          <w:lang w:val="sv-SE"/>
        </w:rPr>
      </w:pPr>
    </w:p>
    <w:p w14:paraId="3C512FE6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2. Val av mötesordförande</w:t>
      </w:r>
    </w:p>
    <w:p w14:paraId="11A76E23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5F38F78D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3. Val av mötessekreterare</w:t>
      </w:r>
    </w:p>
    <w:p w14:paraId="277DB6F6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1CE0D3EF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4. Fråga om mötet blivit utlyst i behörig ordning</w:t>
      </w:r>
    </w:p>
    <w:p w14:paraId="782F461F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48A20C58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5. Fastställande av dagordning</w:t>
      </w:r>
    </w:p>
    <w:p w14:paraId="0BC07A31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721C64B1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6. Val av två protokollsjusterare tillika rösträknare</w:t>
      </w:r>
    </w:p>
    <w:p w14:paraId="464FD1A9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7F2B27DE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7. Föredragning av verksamhetsberättelse, resultat- och balansräkning</w:t>
      </w:r>
    </w:p>
    <w:p w14:paraId="35A569EF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    samt revisionsberättelse för föregående verksamhetsår</w:t>
      </w:r>
    </w:p>
    <w:p w14:paraId="25DDBA16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4638A3AD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8. Fråga om styrelsens ansvarsfrihet för verksamhetsåret</w:t>
      </w:r>
    </w:p>
    <w:p w14:paraId="05EBFAD8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4902DF86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  9. Val av styrelseordförande</w:t>
      </w:r>
    </w:p>
    <w:p w14:paraId="0E45F438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2CB6C856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10. Val av styrelseledamöter och suppleanter</w:t>
      </w:r>
    </w:p>
    <w:p w14:paraId="7B30435C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05952280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11. Val av revisorer och suppleant</w:t>
      </w:r>
    </w:p>
    <w:p w14:paraId="45594890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0D41A1C5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12. Val av tre ledamöter till valberedning för nästkommande årsmöte</w:t>
      </w:r>
    </w:p>
    <w:p w14:paraId="29E7B3CC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38E9598C" w14:textId="77777777" w:rsidR="00E3272A" w:rsidRDefault="00E3272A" w:rsidP="00E3272A">
      <w:pPr>
        <w:pStyle w:val="Standard"/>
        <w:ind w:left="360" w:hanging="360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13. Styrelsens förslag till - samt årsmötets beslut om årsavgift</w:t>
      </w:r>
    </w:p>
    <w:p w14:paraId="6B1D31CA" w14:textId="77777777" w:rsidR="00E3272A" w:rsidRDefault="00E3272A" w:rsidP="00E3272A">
      <w:pPr>
        <w:pStyle w:val="Standard"/>
        <w:ind w:left="360" w:hanging="360"/>
        <w:rPr>
          <w:rFonts w:ascii="Helvetica" w:hAnsi="Helvetica" w:cs="Helvetica"/>
          <w:sz w:val="22"/>
          <w:szCs w:val="22"/>
          <w:lang w:val="sv-SE"/>
        </w:rPr>
      </w:pPr>
    </w:p>
    <w:p w14:paraId="727B9849" w14:textId="77777777" w:rsidR="007028D9" w:rsidRDefault="00E3272A" w:rsidP="007028D9">
      <w:pPr>
        <w:pStyle w:val="Standard"/>
        <w:widowControl w:val="0"/>
        <w:ind w:left="426" w:hanging="426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14. Propositioner från styrelsen</w:t>
      </w:r>
      <w:r w:rsidR="007028D9">
        <w:rPr>
          <w:rFonts w:ascii="Helvetica" w:hAnsi="Helvetica" w:cs="Helvetica"/>
          <w:sz w:val="22"/>
          <w:szCs w:val="22"/>
          <w:lang w:val="sv-SE"/>
        </w:rPr>
        <w:t xml:space="preserve">: </w:t>
      </w:r>
    </w:p>
    <w:p w14:paraId="5A0BFBBB" w14:textId="22A7DDED" w:rsidR="00E3272A" w:rsidRDefault="007028D9" w:rsidP="001D0E22">
      <w:pPr>
        <w:pStyle w:val="Standard"/>
        <w:widowControl w:val="0"/>
        <w:ind w:left="567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För</w:t>
      </w:r>
      <w:r w:rsidR="001D0E22">
        <w:rPr>
          <w:rFonts w:ascii="Helvetica" w:hAnsi="Helvetica" w:cs="Helvetica"/>
          <w:sz w:val="22"/>
          <w:szCs w:val="22"/>
          <w:lang w:val="sv-SE"/>
        </w:rPr>
        <w:t xml:space="preserve"> att underlätta kommunikation mellan medlemmarna föreslår Styrelsen att </w:t>
      </w:r>
      <w:r>
        <w:rPr>
          <w:rFonts w:ascii="Helvetica" w:hAnsi="Helvetica" w:cs="Helvetica"/>
          <w:sz w:val="22"/>
          <w:szCs w:val="22"/>
          <w:lang w:val="sv-SE"/>
        </w:rPr>
        <w:t xml:space="preserve">i </w:t>
      </w:r>
      <w:r w:rsidR="001D0E22">
        <w:rPr>
          <w:rFonts w:ascii="Helvetica" w:hAnsi="Helvetica" w:cs="Helvetica"/>
          <w:sz w:val="22"/>
          <w:szCs w:val="22"/>
          <w:lang w:val="sv-SE"/>
        </w:rPr>
        <w:t xml:space="preserve">      </w:t>
      </w:r>
      <w:r>
        <w:rPr>
          <w:rFonts w:ascii="Helvetica" w:hAnsi="Helvetica" w:cs="Helvetica"/>
          <w:sz w:val="22"/>
          <w:szCs w:val="22"/>
          <w:lang w:val="sv-SE"/>
        </w:rPr>
        <w:t>matrikeln på hemsidan publicera</w:t>
      </w:r>
      <w:r w:rsidR="001D0E22">
        <w:rPr>
          <w:rFonts w:ascii="Helvetica" w:hAnsi="Helvetica" w:cs="Helvetica"/>
          <w:sz w:val="22"/>
          <w:szCs w:val="22"/>
          <w:lang w:val="sv-SE"/>
        </w:rPr>
        <w:t xml:space="preserve"> </w:t>
      </w:r>
      <w:r>
        <w:rPr>
          <w:rFonts w:ascii="Helvetica" w:hAnsi="Helvetica" w:cs="Helvetica"/>
          <w:sz w:val="22"/>
          <w:szCs w:val="22"/>
          <w:lang w:val="sv-SE"/>
        </w:rPr>
        <w:t>medlemmarnas e-postadresser</w:t>
      </w:r>
    </w:p>
    <w:p w14:paraId="283890BC" w14:textId="77777777" w:rsidR="007028D9" w:rsidRDefault="007028D9" w:rsidP="007028D9">
      <w:pPr>
        <w:pStyle w:val="Standard"/>
        <w:widowControl w:val="0"/>
        <w:rPr>
          <w:rFonts w:ascii="Helvetica" w:hAnsi="Helvetica" w:cs="Helvetica"/>
          <w:sz w:val="22"/>
          <w:szCs w:val="22"/>
          <w:lang w:val="sv-SE"/>
        </w:rPr>
      </w:pPr>
    </w:p>
    <w:p w14:paraId="2BE8DAE8" w14:textId="65542327" w:rsidR="007028D9" w:rsidRDefault="007028D9" w:rsidP="007028D9">
      <w:pPr>
        <w:pStyle w:val="Standard"/>
        <w:widowControl w:val="0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15. Motioner från enskilda medlemmar</w:t>
      </w:r>
    </w:p>
    <w:p w14:paraId="18C51DC3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5D1379BC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15. Övriga frågor</w:t>
      </w:r>
    </w:p>
    <w:p w14:paraId="4F320E77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4E61DE05" w14:textId="22CE0B4D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16. Mötet avslutas.</w:t>
      </w:r>
    </w:p>
    <w:p w14:paraId="559449B6" w14:textId="77777777" w:rsidR="00E3272A" w:rsidRDefault="00E3272A" w:rsidP="00E3272A">
      <w:pPr>
        <w:pStyle w:val="Standard"/>
        <w:widowControl w:val="0"/>
        <w:ind w:left="1304" w:hanging="1304"/>
        <w:rPr>
          <w:rFonts w:ascii="Helvetica" w:hAnsi="Helvetica" w:cs="Helvetica"/>
          <w:sz w:val="22"/>
          <w:szCs w:val="22"/>
          <w:lang w:val="sv-SE"/>
        </w:rPr>
      </w:pPr>
    </w:p>
    <w:p w14:paraId="677A627C" w14:textId="77777777" w:rsidR="009F67F5" w:rsidRDefault="009F67F5" w:rsidP="00E3272A">
      <w:pPr>
        <w:pStyle w:val="Standard"/>
        <w:rPr>
          <w:rFonts w:ascii="Helvetica" w:hAnsi="Helvetica" w:cs="Helvetica"/>
          <w:b/>
          <w:bCs/>
          <w:sz w:val="22"/>
          <w:szCs w:val="22"/>
          <w:lang w:val="sv-SE"/>
        </w:rPr>
      </w:pPr>
    </w:p>
    <w:p w14:paraId="5C2D06C9" w14:textId="77777777" w:rsidR="009F67F5" w:rsidRDefault="009F67F5" w:rsidP="00E3272A">
      <w:pPr>
        <w:pStyle w:val="Standard"/>
        <w:rPr>
          <w:rFonts w:ascii="Helvetica" w:hAnsi="Helvetica" w:cs="Helvetica"/>
          <w:b/>
          <w:bCs/>
          <w:sz w:val="22"/>
          <w:szCs w:val="22"/>
          <w:lang w:val="sv-SE"/>
        </w:rPr>
      </w:pPr>
    </w:p>
    <w:p w14:paraId="7172D6D1" w14:textId="77777777" w:rsidR="009F67F5" w:rsidRDefault="009F67F5" w:rsidP="00E3272A">
      <w:pPr>
        <w:pStyle w:val="Standard"/>
        <w:rPr>
          <w:rFonts w:ascii="Helvetica" w:hAnsi="Helvetica" w:cs="Helvetica"/>
          <w:b/>
          <w:bCs/>
          <w:sz w:val="22"/>
          <w:szCs w:val="22"/>
          <w:lang w:val="sv-SE"/>
        </w:rPr>
      </w:pPr>
    </w:p>
    <w:p w14:paraId="631C4F98" w14:textId="420AF081" w:rsidR="00E3272A" w:rsidRDefault="00E3272A" w:rsidP="00E3272A">
      <w:pPr>
        <w:pStyle w:val="Standard"/>
        <w:rPr>
          <w:rFonts w:ascii="Helvetica" w:hAnsi="Helvetica" w:cs="Helvetica"/>
          <w:b/>
          <w:bCs/>
          <w:sz w:val="22"/>
          <w:szCs w:val="22"/>
          <w:lang w:val="sv-SE"/>
        </w:rPr>
      </w:pPr>
      <w:r>
        <w:rPr>
          <w:rFonts w:ascii="Helvetica" w:hAnsi="Helvetica" w:cs="Helvetica"/>
          <w:b/>
          <w:bCs/>
          <w:sz w:val="22"/>
          <w:szCs w:val="22"/>
          <w:lang w:val="sv-SE"/>
        </w:rPr>
        <w:t>Bilag</w:t>
      </w:r>
      <w:r w:rsidR="002A65F8">
        <w:rPr>
          <w:rFonts w:ascii="Helvetica" w:hAnsi="Helvetica" w:cs="Helvetica"/>
          <w:b/>
          <w:bCs/>
          <w:sz w:val="22"/>
          <w:szCs w:val="22"/>
          <w:lang w:val="sv-SE"/>
        </w:rPr>
        <w:t>a</w:t>
      </w:r>
      <w:r>
        <w:rPr>
          <w:rFonts w:ascii="Helvetica" w:hAnsi="Helvetica" w:cs="Helvetica"/>
          <w:b/>
          <w:bCs/>
          <w:sz w:val="22"/>
          <w:szCs w:val="22"/>
          <w:lang w:val="sv-SE"/>
        </w:rPr>
        <w:t>:</w:t>
      </w:r>
    </w:p>
    <w:p w14:paraId="0F5520D1" w14:textId="3A30D40A" w:rsidR="00E3272A" w:rsidRDefault="00E3272A" w:rsidP="00E3272A">
      <w:pPr>
        <w:pStyle w:val="Standard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Verksamhetsberättelse</w:t>
      </w:r>
    </w:p>
    <w:p w14:paraId="7D5408E1" w14:textId="23C95D71" w:rsidR="006A7601" w:rsidRDefault="00E3272A" w:rsidP="001D0E22">
      <w:pPr>
        <w:pStyle w:val="Standard"/>
      </w:pPr>
      <w:r>
        <w:rPr>
          <w:rFonts w:ascii="Helvetica" w:hAnsi="Helvetica" w:cs="Helvetica"/>
          <w:sz w:val="22"/>
          <w:szCs w:val="22"/>
          <w:lang w:val="sv-SE"/>
        </w:rPr>
        <w:t xml:space="preserve"> </w:t>
      </w:r>
    </w:p>
    <w:sectPr w:rsidR="006A7601" w:rsidSect="008A4518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F8F1" w14:textId="77777777" w:rsidR="00CE168B" w:rsidRDefault="00CE168B" w:rsidP="006A7601">
      <w:pPr>
        <w:spacing w:after="0" w:line="240" w:lineRule="auto"/>
      </w:pPr>
      <w:r>
        <w:separator/>
      </w:r>
    </w:p>
  </w:endnote>
  <w:endnote w:type="continuationSeparator" w:id="0">
    <w:p w14:paraId="76CA5382" w14:textId="77777777" w:rsidR="00CE168B" w:rsidRDefault="00CE168B" w:rsidP="006A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joman Open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4BA5" w14:textId="77777777" w:rsidR="00843AAD" w:rsidRPr="00430EDD" w:rsidRDefault="00843AAD" w:rsidP="00843AAD">
    <w:pPr>
      <w:pStyle w:val="Sidfot"/>
      <w:tabs>
        <w:tab w:val="left" w:pos="3544"/>
        <w:tab w:val="left" w:pos="6237"/>
      </w:tabs>
      <w:ind w:right="-710"/>
      <w:rPr>
        <w:rFonts w:ascii="Tahoma" w:hAnsi="Tahoma"/>
        <w:b/>
        <w:color w:val="0000FF"/>
      </w:rPr>
    </w:pPr>
    <w:r>
      <w:rPr>
        <w:rFonts w:ascii="Tahoma" w:hAnsi="Tahoma"/>
        <w:lang w:val="nb-NO"/>
      </w:rPr>
      <w:t>E-post                                      Hemsida:</w:t>
    </w:r>
    <w:r>
      <w:rPr>
        <w:rFonts w:ascii="Tahoma" w:hAnsi="Tahoma"/>
        <w:lang w:val="nb-NO"/>
      </w:rPr>
      <w:tab/>
      <w:t xml:space="preserve">                   </w:t>
    </w:r>
    <w:r w:rsidR="00430EDD">
      <w:rPr>
        <w:rFonts w:ascii="Tahoma" w:hAnsi="Tahoma"/>
        <w:lang w:val="nb-NO"/>
      </w:rPr>
      <w:t xml:space="preserve">        Facebook:            </w:t>
    </w:r>
    <w:r>
      <w:rPr>
        <w:rFonts w:ascii="Tahoma" w:hAnsi="Tahoma"/>
        <w:lang w:val="nb-NO"/>
      </w:rPr>
      <w:t>Bankgiro</w:t>
    </w:r>
    <w:r w:rsidRPr="007F6419">
      <w:rPr>
        <w:rFonts w:ascii="Tahoma" w:hAnsi="Tahoma"/>
        <w:lang w:val="nb-NO"/>
      </w:rPr>
      <w:t>:</w:t>
    </w:r>
    <w:r w:rsidRPr="007F6419">
      <w:rPr>
        <w:rFonts w:ascii="Tahoma" w:hAnsi="Tahoma"/>
        <w:b/>
        <w:lang w:val="nb-NO"/>
      </w:rPr>
      <w:br/>
    </w:r>
    <w:hyperlink r:id="rId1" w:history="1">
      <w:r w:rsidRPr="007F6419">
        <w:rPr>
          <w:rStyle w:val="Hyperlnk"/>
          <w:rFonts w:ascii="Tahoma" w:hAnsi="Tahoma"/>
          <w:b/>
          <w:lang w:val="nb-NO"/>
        </w:rPr>
        <w:t>S</w:t>
      </w:r>
      <w:r w:rsidRPr="00430EDD">
        <w:rPr>
          <w:rStyle w:val="Hyperlnk"/>
          <w:rFonts w:ascii="Tahoma" w:hAnsi="Tahoma"/>
          <w:b/>
        </w:rPr>
        <w:t>tyrelsen@1941arsman.se</w:t>
      </w:r>
    </w:hyperlink>
    <w:r w:rsidR="00430EDD">
      <w:rPr>
        <w:rFonts w:ascii="Tahoma" w:hAnsi="Tahoma"/>
        <w:b/>
        <w:lang w:val="nb-NO"/>
      </w:rPr>
      <w:t xml:space="preserve">     </w:t>
    </w:r>
    <w:hyperlink w:history="1">
      <w:r w:rsidR="00DC6C82" w:rsidRPr="00A648A1">
        <w:rPr>
          <w:rStyle w:val="Hyperlnk"/>
          <w:rFonts w:ascii="Tahoma" w:hAnsi="Tahoma"/>
          <w:b/>
        </w:rPr>
        <w:t>www.1941arsman.se</w:t>
      </w:r>
      <w:r w:rsidR="00DC6C82" w:rsidRPr="00DC6C82">
        <w:rPr>
          <w:rStyle w:val="Hyperlnk"/>
          <w:rFonts w:ascii="Tahoma" w:hAnsi="Tahoma"/>
          <w:b/>
          <w:u w:val="none"/>
        </w:rPr>
        <w:t xml:space="preserve">      </w:t>
      </w:r>
      <w:r w:rsidR="00DC6C82" w:rsidRPr="00A648A1">
        <w:rPr>
          <w:rStyle w:val="Hyperlnk"/>
          <w:rFonts w:ascii="Tahoma" w:hAnsi="Tahoma"/>
          <w:b/>
        </w:rPr>
        <w:t>1941års män</w:t>
      </w:r>
    </w:hyperlink>
    <w:r w:rsidRPr="00430EDD">
      <w:rPr>
        <w:rFonts w:ascii="Tahoma" w:hAnsi="Tahoma"/>
        <w:b/>
        <w:color w:val="0000FF"/>
      </w:rPr>
      <w:t xml:space="preserve">     </w:t>
    </w:r>
    <w:r w:rsidR="00430EDD" w:rsidRPr="00430EDD">
      <w:rPr>
        <w:rFonts w:ascii="Tahoma" w:hAnsi="Tahoma"/>
        <w:b/>
        <w:color w:val="0000FF"/>
      </w:rPr>
      <w:t xml:space="preserve"> </w:t>
    </w:r>
    <w:r>
      <w:rPr>
        <w:rFonts w:ascii="Tahoma" w:hAnsi="Tahoma"/>
        <w:b/>
        <w:lang w:val="nb-NO"/>
      </w:rPr>
      <w:t xml:space="preserve">533-6961         </w:t>
    </w:r>
  </w:p>
  <w:p w14:paraId="71E0AF09" w14:textId="77777777" w:rsidR="006A7601" w:rsidRPr="00430EDD" w:rsidRDefault="006A7601" w:rsidP="00843AAD">
    <w:pPr>
      <w:pStyle w:val="Sidfot"/>
      <w:jc w:val="center"/>
    </w:pPr>
  </w:p>
  <w:p w14:paraId="53A7F204" w14:textId="77777777" w:rsidR="006A7601" w:rsidRPr="00430EDD" w:rsidRDefault="006A76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1FBE" w14:textId="77777777" w:rsidR="00CE168B" w:rsidRDefault="00CE168B" w:rsidP="006A7601">
      <w:pPr>
        <w:spacing w:after="0" w:line="240" w:lineRule="auto"/>
      </w:pPr>
      <w:r>
        <w:separator/>
      </w:r>
    </w:p>
  </w:footnote>
  <w:footnote w:type="continuationSeparator" w:id="0">
    <w:p w14:paraId="40EED9F5" w14:textId="77777777" w:rsidR="00CE168B" w:rsidRDefault="00CE168B" w:rsidP="006A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1199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2"/>
      <w:gridCol w:w="2787"/>
      <w:gridCol w:w="3890"/>
    </w:tblGrid>
    <w:tr w:rsidR="006A7601" w14:paraId="44622539" w14:textId="77777777" w:rsidTr="00005645">
      <w:tc>
        <w:tcPr>
          <w:tcW w:w="4522" w:type="dxa"/>
        </w:tcPr>
        <w:p w14:paraId="5BE64B69" w14:textId="77777777" w:rsidR="006A7601" w:rsidRDefault="006A7601" w:rsidP="008A4518">
          <w:pPr>
            <w:pStyle w:val="Sidhuvud"/>
            <w:tabs>
              <w:tab w:val="clear" w:pos="4513"/>
              <w:tab w:val="center" w:pos="5279"/>
            </w:tabs>
            <w:ind w:left="1488"/>
            <w:rPr>
              <w:rFonts w:ascii="Banjoman Open Bold" w:hAnsi="Banjoman Open Bold"/>
              <w:b/>
              <w:sz w:val="24"/>
            </w:rPr>
          </w:pPr>
          <w:r>
            <w:rPr>
              <w:rFonts w:ascii="Banjoman Open Bold" w:hAnsi="Banjoman Open Bold"/>
              <w:b/>
              <w:sz w:val="24"/>
            </w:rPr>
            <w:t>FÖRENINGEN</w:t>
          </w:r>
        </w:p>
        <w:p w14:paraId="2CE7D5FF" w14:textId="77777777" w:rsidR="006A7601" w:rsidRDefault="006A7601" w:rsidP="006A7601">
          <w:pPr>
            <w:pStyle w:val="Sidhuvud"/>
            <w:ind w:left="70" w:firstLine="1418"/>
            <w:rPr>
              <w:rFonts w:ascii="Banjoman Open Bold" w:hAnsi="Banjoman Open Bold"/>
              <w:b/>
              <w:sz w:val="24"/>
            </w:rPr>
          </w:pPr>
          <w:r>
            <w:rPr>
              <w:rFonts w:ascii="Banjoman Open Bold" w:hAnsi="Banjoman Open Bold"/>
              <w:b/>
              <w:sz w:val="24"/>
            </w:rPr>
            <w:t>1941 ÅRS MÄN</w:t>
          </w:r>
        </w:p>
        <w:p w14:paraId="55096782" w14:textId="77777777" w:rsidR="006A7601" w:rsidRDefault="006A7601" w:rsidP="006A7601">
          <w:pPr>
            <w:pStyle w:val="Sidhuvud"/>
            <w:rPr>
              <w:sz w:val="24"/>
            </w:rPr>
          </w:pPr>
        </w:p>
      </w:tc>
      <w:tc>
        <w:tcPr>
          <w:tcW w:w="2787" w:type="dxa"/>
        </w:tcPr>
        <w:p w14:paraId="64D4D831" w14:textId="77777777" w:rsidR="006A7601" w:rsidRDefault="006A7601" w:rsidP="006A7601">
          <w:pPr>
            <w:pStyle w:val="Sidhuvud"/>
            <w:tabs>
              <w:tab w:val="clear" w:pos="4513"/>
              <w:tab w:val="center" w:pos="1324"/>
            </w:tabs>
            <w:rPr>
              <w:rFonts w:ascii="Banjoman Open Bold" w:hAnsi="Banjoman Open Bold"/>
              <w:sz w:val="24"/>
              <w:szCs w:val="24"/>
            </w:rPr>
          </w:pPr>
          <w:r w:rsidRPr="006370EE">
            <w:rPr>
              <w:rFonts w:ascii="Banjoman Open Bold" w:hAnsi="Banjoman Open Bold"/>
              <w:sz w:val="24"/>
              <w:szCs w:val="24"/>
            </w:rPr>
            <w:tab/>
          </w:r>
          <w:r>
            <w:rPr>
              <w:rFonts w:ascii="Banjoman Open Bold" w:hAnsi="Banjoman Open Bold"/>
              <w:sz w:val="24"/>
              <w:szCs w:val="24"/>
            </w:rPr>
            <w:t xml:space="preserve">               </w:t>
          </w:r>
        </w:p>
        <w:p w14:paraId="5476B434" w14:textId="179ACAF1" w:rsidR="006A7601" w:rsidRPr="006370EE" w:rsidRDefault="006A7601" w:rsidP="006A7601">
          <w:pPr>
            <w:pStyle w:val="Sidhuvud"/>
            <w:tabs>
              <w:tab w:val="clear" w:pos="4513"/>
              <w:tab w:val="center" w:pos="1324"/>
            </w:tabs>
            <w:rPr>
              <w:sz w:val="24"/>
              <w:szCs w:val="24"/>
            </w:rPr>
          </w:pPr>
          <w:r>
            <w:rPr>
              <w:rFonts w:ascii="Banjoman Open Bold" w:hAnsi="Banjoman Open Bold"/>
              <w:sz w:val="24"/>
              <w:szCs w:val="24"/>
            </w:rPr>
            <w:t xml:space="preserve">               </w:t>
          </w:r>
          <w:r w:rsidR="00430EDD">
            <w:rPr>
              <w:rFonts w:ascii="Banjoman Open Bold" w:hAnsi="Banjoman Open Bold"/>
              <w:sz w:val="24"/>
              <w:szCs w:val="24"/>
            </w:rPr>
            <w:t>202</w:t>
          </w:r>
          <w:r w:rsidR="009B58FE">
            <w:rPr>
              <w:rFonts w:ascii="Banjoman Open Bold" w:hAnsi="Banjoman Open Bold"/>
              <w:sz w:val="24"/>
              <w:szCs w:val="24"/>
            </w:rPr>
            <w:t>1</w:t>
          </w:r>
          <w:r w:rsidR="00430EDD">
            <w:rPr>
              <w:rFonts w:ascii="Banjoman Open Bold" w:hAnsi="Banjoman Open Bold"/>
              <w:sz w:val="24"/>
              <w:szCs w:val="24"/>
            </w:rPr>
            <w:t>-</w:t>
          </w:r>
          <w:r w:rsidR="009B58FE">
            <w:rPr>
              <w:rFonts w:ascii="Banjoman Open Bold" w:hAnsi="Banjoman Open Bold"/>
              <w:sz w:val="24"/>
              <w:szCs w:val="24"/>
            </w:rPr>
            <w:t>09</w:t>
          </w:r>
          <w:r w:rsidR="00430EDD">
            <w:rPr>
              <w:rFonts w:ascii="Banjoman Open Bold" w:hAnsi="Banjoman Open Bold"/>
              <w:sz w:val="24"/>
              <w:szCs w:val="24"/>
            </w:rPr>
            <w:t>-</w:t>
          </w:r>
          <w:r w:rsidR="002A65F8">
            <w:rPr>
              <w:rFonts w:ascii="Banjoman Open Bold" w:hAnsi="Banjoman Open Bold"/>
              <w:sz w:val="24"/>
              <w:szCs w:val="24"/>
            </w:rPr>
            <w:t>11</w:t>
          </w:r>
          <w:r>
            <w:rPr>
              <w:rFonts w:ascii="Banjoman Open Bold" w:hAnsi="Banjoman Open Bold"/>
              <w:sz w:val="24"/>
              <w:szCs w:val="24"/>
            </w:rPr>
            <w:t xml:space="preserve">      </w:t>
          </w:r>
        </w:p>
      </w:tc>
      <w:tc>
        <w:tcPr>
          <w:tcW w:w="3890" w:type="dxa"/>
        </w:tcPr>
        <w:p w14:paraId="68EC1803" w14:textId="77777777" w:rsidR="006A7601" w:rsidRDefault="006A7601" w:rsidP="006A7601">
          <w:pPr>
            <w:pStyle w:val="Sidhuvud"/>
            <w:jc w:val="right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F43FADC" wp14:editId="0DFB9DFF">
                <wp:extent cx="342900" cy="342900"/>
                <wp:effectExtent l="19050" t="0" r="0" b="0"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3AD866" w14:textId="77777777" w:rsidR="006A7601" w:rsidRPr="006A7601" w:rsidRDefault="006A7601" w:rsidP="006A7601">
    <w:pPr>
      <w:pStyle w:val="Sidhuvud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971"/>
    <w:multiLevelType w:val="hybridMultilevel"/>
    <w:tmpl w:val="A60A3AB0"/>
    <w:lvl w:ilvl="0" w:tplc="7FD23E4E">
      <w:numFmt w:val="bullet"/>
      <w:lvlText w:val="–"/>
      <w:lvlJc w:val="left"/>
      <w:pPr>
        <w:ind w:left="846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477B7244"/>
    <w:multiLevelType w:val="hybridMultilevel"/>
    <w:tmpl w:val="4C7A5CD0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719B"/>
    <w:multiLevelType w:val="hybridMultilevel"/>
    <w:tmpl w:val="1F9E5D64"/>
    <w:lvl w:ilvl="0" w:tplc="041D000F">
      <w:start w:val="1"/>
      <w:numFmt w:val="decimal"/>
      <w:lvlText w:val="%1."/>
      <w:lvlJc w:val="left"/>
      <w:pPr>
        <w:ind w:left="1212" w:hanging="360"/>
      </w:p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2A"/>
    <w:rsid w:val="00030D0F"/>
    <w:rsid w:val="001D0E22"/>
    <w:rsid w:val="002A65F8"/>
    <w:rsid w:val="00402580"/>
    <w:rsid w:val="00430EDD"/>
    <w:rsid w:val="00496B7D"/>
    <w:rsid w:val="0066527B"/>
    <w:rsid w:val="006A7601"/>
    <w:rsid w:val="007028D9"/>
    <w:rsid w:val="0070563C"/>
    <w:rsid w:val="00843AAD"/>
    <w:rsid w:val="008A4518"/>
    <w:rsid w:val="008C5F99"/>
    <w:rsid w:val="009B58FE"/>
    <w:rsid w:val="009F2B1E"/>
    <w:rsid w:val="009F67F5"/>
    <w:rsid w:val="00A5597B"/>
    <w:rsid w:val="00CB7D4C"/>
    <w:rsid w:val="00CE168B"/>
    <w:rsid w:val="00D141BC"/>
    <w:rsid w:val="00DC6C82"/>
    <w:rsid w:val="00E305DF"/>
    <w:rsid w:val="00E3272A"/>
    <w:rsid w:val="00F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3E65"/>
  <w15:chartTrackingRefBased/>
  <w15:docId w15:val="{F9F7BC3D-28F8-4E75-B554-39953B7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A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7601"/>
  </w:style>
  <w:style w:type="paragraph" w:styleId="Sidfot">
    <w:name w:val="footer"/>
    <w:basedOn w:val="Normal"/>
    <w:link w:val="SidfotChar"/>
    <w:uiPriority w:val="99"/>
    <w:unhideWhenUsed/>
    <w:rsid w:val="006A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7601"/>
  </w:style>
  <w:style w:type="paragraph" w:styleId="Ballongtext">
    <w:name w:val="Balloon Text"/>
    <w:basedOn w:val="Normal"/>
    <w:link w:val="BallongtextChar"/>
    <w:uiPriority w:val="99"/>
    <w:semiHidden/>
    <w:unhideWhenUsed/>
    <w:rsid w:val="006A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601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6A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43AA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3AAD"/>
    <w:rPr>
      <w:color w:val="605E5C"/>
      <w:shd w:val="clear" w:color="auto" w:fill="E1DFDD"/>
    </w:rPr>
  </w:style>
  <w:style w:type="paragraph" w:customStyle="1" w:styleId="Standard">
    <w:name w:val="Standard"/>
    <w:rsid w:val="00E32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styleId="Liststycke">
    <w:name w:val="List Paragraph"/>
    <w:rsid w:val="00E3272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kern w:val="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1941ars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Anpassade%20Office-mallar\Utskick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Utskicksmall.dotx</Template>
  <TotalTime>56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7</cp:revision>
  <cp:lastPrinted>2021-09-03T17:41:00Z</cp:lastPrinted>
  <dcterms:created xsi:type="dcterms:W3CDTF">2021-09-03T16:59:00Z</dcterms:created>
  <dcterms:modified xsi:type="dcterms:W3CDTF">2021-09-08T07:55:00Z</dcterms:modified>
</cp:coreProperties>
</file>